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458" w:type="pct"/>
        <w:tblLook w:val="0660" w:firstRow="1" w:lastRow="1" w:firstColumn="0" w:lastColumn="0" w:noHBand="1" w:noVBand="1"/>
      </w:tblPr>
      <w:tblGrid>
        <w:gridCol w:w="7469"/>
      </w:tblGrid>
      <w:tr w:rsidR="005D5BF5" w14:paraId="65A446BB" w14:textId="77777777" w:rsidTr="00A11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12" w:space="0" w:color="C0504D" w:themeColor="accent2"/>
            </w:tcBorders>
          </w:tcPr>
          <w:p w14:paraId="10609E44" w14:textId="77777777" w:rsidR="005D5BF5" w:rsidRDefault="005D5BF5">
            <w:pPr>
              <w:pStyle w:val="TableSpace"/>
            </w:pPr>
          </w:p>
        </w:tc>
      </w:tr>
      <w:tr w:rsidR="005D5BF5" w14:paraId="5C41BA05" w14:textId="77777777" w:rsidTr="00A11551">
        <w:tc>
          <w:tcPr>
            <w:tcW w:w="5000" w:type="pct"/>
            <w:shd w:val="clear" w:color="auto" w:fill="C00000"/>
          </w:tcPr>
          <w:p w14:paraId="6A3A5E54" w14:textId="36DAD2A9" w:rsidR="005D5BF5" w:rsidRPr="00FF6430" w:rsidRDefault="00AE7DAC" w:rsidP="003B60B1">
            <w:pPr>
              <w:pStyle w:val="Title"/>
              <w:ind w:left="0"/>
              <w:jc w:val="center"/>
              <w:rPr>
                <w:color w:val="FFFFFF" w:themeColor="background1"/>
              </w:rPr>
            </w:pPr>
            <w:r w:rsidRPr="00FF6430">
              <w:rPr>
                <w:color w:val="FFFFFF" w:themeColor="background1"/>
              </w:rPr>
              <w:t>WR Croman Primary School</w:t>
            </w:r>
            <w:r w:rsidR="003A31CC">
              <w:rPr>
                <w:color w:val="FFFFFF" w:themeColor="background1"/>
              </w:rPr>
              <w:t xml:space="preserve"> PTSO News</w:t>
            </w:r>
          </w:p>
        </w:tc>
      </w:tr>
      <w:tr w:rsidR="005D5BF5" w14:paraId="3126AD48" w14:textId="77777777" w:rsidTr="00A115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bottom w:val="single" w:sz="12" w:space="0" w:color="C0504D" w:themeColor="accent2"/>
            </w:tcBorders>
          </w:tcPr>
          <w:p w14:paraId="608A352B" w14:textId="1043C2C5" w:rsidR="005D5BF5" w:rsidRDefault="005D5BF5">
            <w:pPr>
              <w:pStyle w:val="TableSpace"/>
            </w:pPr>
          </w:p>
        </w:tc>
      </w:tr>
    </w:tbl>
    <w:p w14:paraId="33D263E5" w14:textId="1DE1E4E4" w:rsidR="003A31CC" w:rsidRPr="003A31CC" w:rsidRDefault="00A11551" w:rsidP="00AF4DCA">
      <w:pPr>
        <w:pStyle w:val="Organization"/>
        <w:ind w:left="0"/>
        <w:rPr>
          <w:color w:val="C00000"/>
          <w:sz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286A1F5" wp14:editId="3068B9BB">
            <wp:simplePos x="0" y="0"/>
            <wp:positionH relativeFrom="margin">
              <wp:align>right</wp:align>
            </wp:positionH>
            <wp:positionV relativeFrom="paragraph">
              <wp:posOffset>-496570</wp:posOffset>
            </wp:positionV>
            <wp:extent cx="1847850" cy="154305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D44">
        <w:rPr>
          <w:rFonts w:ascii="Calibri" w:hAnsi="Calibri" w:cs="Calibri"/>
          <w:color w:val="C00000"/>
          <w:sz w:val="52"/>
          <w:szCs w:val="52"/>
        </w:rPr>
        <w:t>January</w:t>
      </w:r>
      <w:r w:rsidR="00A51B06" w:rsidRPr="00AF4DCA">
        <w:rPr>
          <w:rFonts w:ascii="Calibri" w:hAnsi="Calibri" w:cs="Calibri"/>
          <w:color w:val="C00000"/>
          <w:sz w:val="40"/>
        </w:rPr>
        <w:t xml:space="preserve"> </w:t>
      </w:r>
      <w:r w:rsidR="00A51B06" w:rsidRPr="00AF4DCA">
        <w:rPr>
          <w:rFonts w:ascii="Calibri" w:hAnsi="Calibri" w:cs="Calibri"/>
          <w:color w:val="C00000"/>
          <w:sz w:val="52"/>
          <w:szCs w:val="52"/>
        </w:rPr>
        <w:t>20</w:t>
      </w:r>
      <w:r w:rsidR="00317AF0" w:rsidRPr="00AF4DCA">
        <w:rPr>
          <w:rFonts w:ascii="Calibri" w:hAnsi="Calibri" w:cs="Calibri"/>
          <w:color w:val="C00000"/>
          <w:sz w:val="52"/>
          <w:szCs w:val="52"/>
        </w:rPr>
        <w:t>2</w:t>
      </w:r>
      <w:r w:rsidR="00053D44">
        <w:rPr>
          <w:rFonts w:ascii="Calibri" w:hAnsi="Calibri" w:cs="Calibri"/>
          <w:color w:val="C00000"/>
          <w:sz w:val="52"/>
          <w:szCs w:val="52"/>
        </w:rPr>
        <w:t>2</w:t>
      </w:r>
    </w:p>
    <w:p w14:paraId="294F1FA2" w14:textId="4D4DA988" w:rsidR="005D5BF5" w:rsidRPr="00AF4DCA" w:rsidRDefault="00A11551" w:rsidP="00EF696A">
      <w:pPr>
        <w:pStyle w:val="ContactInfo"/>
        <w:ind w:left="0"/>
        <w:rPr>
          <w:rFonts w:ascii="Calibri" w:hAnsi="Calibri" w:cs="Calibri"/>
        </w:rPr>
      </w:pPr>
      <w:r w:rsidRPr="00AF4DCA">
        <w:rPr>
          <w:rFonts w:ascii="Calibri" w:hAnsi="Calibri" w:cs="Calibri"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ED53C54" wp14:editId="38D2465D">
                <wp:simplePos x="0" y="0"/>
                <wp:positionH relativeFrom="page">
                  <wp:posOffset>5181600</wp:posOffset>
                </wp:positionH>
                <wp:positionV relativeFrom="margin">
                  <wp:posOffset>1181100</wp:posOffset>
                </wp:positionV>
                <wp:extent cx="2381250" cy="7759065"/>
                <wp:effectExtent l="0" t="0" r="0" b="13335"/>
                <wp:wrapSquare wrapText="left"/>
                <wp:docPr id="5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775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2E799" w14:textId="3CAA0005" w:rsidR="00A11551" w:rsidRDefault="00A11551" w:rsidP="00A11551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alibri" w:hAnsi="Calibri" w:cs="Calibri"/>
                                <w:iCs/>
                                <w:color w:val="C00000"/>
                                <w:u w:val="single"/>
                              </w:rPr>
                            </w:pPr>
                          </w:p>
                          <w:p w14:paraId="169F745A" w14:textId="0D867F87" w:rsidR="005D5BF5" w:rsidRPr="00AF4DCA" w:rsidRDefault="00D32517" w:rsidP="00A11551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alibri" w:hAnsi="Calibri" w:cs="Calibri"/>
                                <w:iCs/>
                                <w:color w:val="C00000"/>
                                <w:u w:val="single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iCs/>
                                <w:color w:val="C00000"/>
                                <w:u w:val="single"/>
                              </w:rPr>
                              <w:t>Upcoming</w:t>
                            </w:r>
                            <w:r w:rsidR="0077742C" w:rsidRPr="00AF4DCA">
                              <w:rPr>
                                <w:rFonts w:ascii="Calibri" w:hAnsi="Calibri" w:cs="Calibri"/>
                                <w:iCs/>
                                <w:color w:val="C00000"/>
                                <w:u w:val="single"/>
                              </w:rPr>
                              <w:t xml:space="preserve"> PSTO</w:t>
                            </w:r>
                            <w:r w:rsidRPr="00AF4DCA">
                              <w:rPr>
                                <w:rFonts w:ascii="Calibri" w:hAnsi="Calibri" w:cs="Calibri"/>
                                <w:i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156307">
                              <w:rPr>
                                <w:rFonts w:ascii="Calibri" w:hAnsi="Calibri" w:cs="Calibri"/>
                                <w:iCs/>
                                <w:color w:val="C00000"/>
                                <w:u w:val="single"/>
                              </w:rPr>
                              <w:t>Meeting</w:t>
                            </w:r>
                            <w:r w:rsidR="00FA6704">
                              <w:rPr>
                                <w:rFonts w:ascii="Calibri" w:hAnsi="Calibri" w:cs="Calibri"/>
                                <w:iCs/>
                                <w:color w:val="C00000"/>
                                <w:u w:val="single"/>
                              </w:rPr>
                              <w:t>:</w:t>
                            </w:r>
                          </w:p>
                          <w:p w14:paraId="2A5FD849" w14:textId="170B6A7A" w:rsidR="000B30D2" w:rsidRPr="00AF4DCA" w:rsidRDefault="00C32FD1" w:rsidP="00A1155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February 7th</w:t>
                            </w:r>
                            <w:r w:rsidR="000B30D2" w:rsidRPr="00AF4DCA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,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2</w:t>
                            </w:r>
                          </w:p>
                          <w:p w14:paraId="612D8F64" w14:textId="5B577166" w:rsidR="00173061" w:rsidRPr="00AF4DCA" w:rsidRDefault="00C32FD1" w:rsidP="00A1155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WRC Cafeteria</w:t>
                            </w:r>
                          </w:p>
                          <w:p w14:paraId="2BE2E9D6" w14:textId="3B4EC230" w:rsidR="0037660F" w:rsidRDefault="004E71B4" w:rsidP="00A1155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5:</w:t>
                            </w:r>
                            <w:r w:rsidR="00C32FD1">
                              <w:rPr>
                                <w:rFonts w:ascii="Calibri" w:hAnsi="Calibri" w:cs="Calibri"/>
                                <w:color w:val="auto"/>
                              </w:rPr>
                              <w:t>15</w:t>
                            </w: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  <w:r w:rsidR="0037660F"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PM</w:t>
                            </w:r>
                          </w:p>
                          <w:p w14:paraId="3A484AAB" w14:textId="47B5F660" w:rsidR="00C32FD1" w:rsidRPr="00AF4DCA" w:rsidRDefault="00C32FD1" w:rsidP="00A1155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Zoom</w:t>
                            </w:r>
                          </w:p>
                          <w:p w14:paraId="10361D0F" w14:textId="6049DBD2" w:rsidR="00DD7916" w:rsidRPr="00AF4DCA" w:rsidRDefault="00DD7916" w:rsidP="00A1155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Meeting ID: 497 260 1170</w:t>
                            </w:r>
                          </w:p>
                          <w:p w14:paraId="0C82F5A9" w14:textId="7BD14107" w:rsidR="00DD7916" w:rsidRPr="00AF4DCA" w:rsidRDefault="00DD7916" w:rsidP="00A1155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Passcode: Croman</w:t>
                            </w:r>
                          </w:p>
                          <w:p w14:paraId="3B318FE8" w14:textId="77777777" w:rsidR="00EC44D6" w:rsidRDefault="00EC44D6" w:rsidP="00FF6430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</w:p>
                          <w:tbl>
                            <w:tblPr>
                              <w:tblStyle w:val="NewsletterTable"/>
                              <w:tblW w:w="5011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5"/>
                            </w:tblGrid>
                            <w:tr w:rsidR="003A31CC" w:rsidRPr="003A31CC" w14:paraId="4F2E59D8" w14:textId="77777777" w:rsidTr="00A1155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0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C0504D" w:themeColor="accent2"/>
                                    <w:bottom w:val="nil"/>
                                  </w:tcBorders>
                                </w:tcPr>
                                <w:p w14:paraId="776A96F6" w14:textId="77777777" w:rsidR="005D5BF5" w:rsidRPr="003A31CC" w:rsidRDefault="005D5BF5">
                                  <w:pPr>
                                    <w:pStyle w:val="TableSpace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A31CC" w:rsidRPr="003A31CC" w14:paraId="0B5E1659" w14:textId="77777777" w:rsidTr="00A11551">
                              <w:trPr>
                                <w:trHeight w:val="6507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039A4B0" w14:textId="5BA2BF01" w:rsidR="005D5BF5" w:rsidRPr="00AF4DCA" w:rsidRDefault="004768CE" w:rsidP="00A11551">
                                  <w:pPr>
                                    <w:pStyle w:val="Heading1"/>
                                    <w:ind w:left="0"/>
                                    <w:jc w:val="center"/>
                                    <w:outlineLvl w:val="0"/>
                                    <w:rPr>
                                      <w:rFonts w:ascii="Calibri" w:hAnsi="Calibri" w:cs="Calibri"/>
                                      <w:iCs/>
                                      <w:color w:val="C00000"/>
                                      <w:sz w:val="32"/>
                                      <w:szCs w:val="40"/>
                                      <w:u w:val="single"/>
                                    </w:rPr>
                                  </w:pPr>
                                  <w:r w:rsidRPr="00AF4DCA">
                                    <w:rPr>
                                      <w:rFonts w:ascii="Calibri" w:hAnsi="Calibri" w:cs="Calibri"/>
                                      <w:iCs/>
                                      <w:color w:val="C00000"/>
                                      <w:szCs w:val="40"/>
                                      <w:u w:val="single"/>
                                    </w:rPr>
                                    <w:t xml:space="preserve">Contact </w:t>
                                  </w:r>
                                  <w:r w:rsidR="003A31CC" w:rsidRPr="00AF4DCA">
                                    <w:rPr>
                                      <w:rFonts w:ascii="Calibri" w:hAnsi="Calibri" w:cs="Calibri"/>
                                      <w:iCs/>
                                      <w:color w:val="C00000"/>
                                      <w:szCs w:val="40"/>
                                      <w:u w:val="single"/>
                                    </w:rPr>
                                    <w:t>us</w:t>
                                  </w:r>
                                  <w:r w:rsidR="00FA6704">
                                    <w:rPr>
                                      <w:rFonts w:ascii="Calibri" w:hAnsi="Calibri" w:cs="Calibri"/>
                                      <w:iCs/>
                                      <w:color w:val="C00000"/>
                                      <w:szCs w:val="4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7FEC9EE1" w14:textId="77777777" w:rsidR="00A11551" w:rsidRPr="003C3B8D" w:rsidRDefault="00317AF0" w:rsidP="00A1155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Justine Wolf</w:t>
                                  </w:r>
                                  <w:r w:rsidR="003A31CC"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(</w:t>
                                  </w:r>
                                  <w:r w:rsidR="003A31CC"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President</w:t>
                                  </w:r>
                                  <w:r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)</w:t>
                                  </w:r>
                                </w:p>
                                <w:p w14:paraId="1F19E0CA" w14:textId="4F836CAA" w:rsidR="003A31CC" w:rsidRPr="00AF4DCA" w:rsidRDefault="003A31CC" w:rsidP="00A1155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(</w:t>
                                  </w:r>
                                  <w:r w:rsidR="00910FDE"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570</w:t>
                                  </w:r>
                                  <w:r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)</w:t>
                                  </w:r>
                                  <w:r w:rsidR="00317AF0"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-250-2335</w:t>
                                  </w:r>
                                </w:p>
                                <w:p w14:paraId="3ED1757B" w14:textId="0679934A" w:rsidR="003A31CC" w:rsidRPr="003C3B8D" w:rsidRDefault="00317AF0" w:rsidP="00317AF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Kate Brown</w:t>
                                  </w:r>
                                  <w:r w:rsidR="003A31CC"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(</w:t>
                                  </w:r>
                                  <w:r w:rsidR="003A31CC"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Vice President</w:t>
                                  </w:r>
                                  <w:r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)</w:t>
                                  </w:r>
                                </w:p>
                                <w:p w14:paraId="0494D032" w14:textId="018E1703" w:rsidR="00910FDE" w:rsidRPr="00AF4DCA" w:rsidRDefault="00910FDE" w:rsidP="00317AF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(</w:t>
                                  </w:r>
                                  <w:r w:rsidR="00C86D47"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570</w:t>
                                  </w:r>
                                  <w:r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)</w:t>
                                  </w:r>
                                  <w:r w:rsidR="00317AF0"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-</w:t>
                                  </w:r>
                                  <w:r w:rsidR="000B30D2"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529-0522</w:t>
                                  </w:r>
                                </w:p>
                                <w:p w14:paraId="5C03BFD7" w14:textId="0288A246" w:rsidR="0021720C" w:rsidRPr="003C3B8D" w:rsidRDefault="00317AF0" w:rsidP="00317AF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Michelle Ayers (Secretary)</w:t>
                                  </w:r>
                                </w:p>
                                <w:p w14:paraId="16E3855B" w14:textId="17D20669" w:rsidR="0021720C" w:rsidRPr="00AF4DCA" w:rsidRDefault="0021720C" w:rsidP="00317AF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(570)</w:t>
                                  </w:r>
                                  <w:r w:rsidR="00317AF0"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-637-7611</w:t>
                                  </w:r>
                                </w:p>
                                <w:p w14:paraId="317FBD44" w14:textId="57A01F62" w:rsidR="003A31CC" w:rsidRPr="003C3B8D" w:rsidRDefault="003A31CC" w:rsidP="00317AF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Sarah Haflett</w:t>
                                  </w:r>
                                  <w:r w:rsidR="00317AF0"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 xml:space="preserve"> (</w:t>
                                  </w:r>
                                  <w:r w:rsidR="003A2D18"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Treasurer</w:t>
                                  </w:r>
                                  <w:r w:rsidR="00317AF0" w:rsidRPr="003C3B8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auto"/>
                                    </w:rPr>
                                    <w:t>)</w:t>
                                  </w:r>
                                </w:p>
                                <w:p w14:paraId="0C8C9EF1" w14:textId="77777777" w:rsidR="0021720C" w:rsidRPr="00AF4DCA" w:rsidRDefault="003A31CC" w:rsidP="00317AF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(215) 668-9562</w:t>
                                  </w:r>
                                </w:p>
                                <w:p w14:paraId="09BA30BC" w14:textId="77777777" w:rsidR="00A85859" w:rsidRPr="00AF4DCA" w:rsidRDefault="000C3497" w:rsidP="00A115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w</w:t>
                                  </w:r>
                                  <w:r w:rsidR="00A85859"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ww.troyareasd.org/wrc/ptsonews</w:t>
                                  </w:r>
                                </w:p>
                                <w:p w14:paraId="46EC6414" w14:textId="77777777" w:rsidR="00A85859" w:rsidRPr="00AF4DCA" w:rsidRDefault="00A85859" w:rsidP="00A115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Facebook</w:t>
                                  </w:r>
                                  <w:r w:rsidR="00C86D47"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us: TASD WRC </w:t>
                                  </w:r>
                                  <w:r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PTSO</w:t>
                                  </w:r>
                                </w:p>
                                <w:p w14:paraId="75C82D8D" w14:textId="339817DF" w:rsidR="005D5BF5" w:rsidRPr="00AF4DCA" w:rsidRDefault="00A85859" w:rsidP="00A11551">
                                  <w:pPr>
                                    <w:ind w:left="0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AF4DC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Email us:  </w:t>
                                  </w:r>
                                  <w:hyperlink r:id="rId10" w:history="1">
                                    <w:r w:rsidR="008D62F7" w:rsidRPr="00AF4DCA">
                                      <w:rPr>
                                        <w:rStyle w:val="Hyperlink"/>
                                        <w:rFonts w:ascii="Calibri" w:hAnsi="Calibri" w:cs="Calibri"/>
                                      </w:rPr>
                                      <w:t>ptso@troyareasd.org</w:t>
                                    </w:r>
                                  </w:hyperlink>
                                </w:p>
                                <w:p w14:paraId="1B8875B5" w14:textId="77777777" w:rsidR="000C3497" w:rsidRPr="00AF4DCA" w:rsidRDefault="000C3497" w:rsidP="000C349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AF4DCA"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  <w:t>We want your feedback! Take our PTSO survey today!</w:t>
                                  </w:r>
                                </w:p>
                                <w:p w14:paraId="5D18616A" w14:textId="77777777" w:rsidR="008D62F7" w:rsidRPr="000C3497" w:rsidRDefault="00E91955" w:rsidP="000C349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hyperlink r:id="rId11" w:history="1">
                                    <w:r w:rsidR="000C3497" w:rsidRPr="00AF4DCA">
                                      <w:rPr>
                                        <w:rStyle w:val="Hyperlink"/>
                                        <w:rFonts w:ascii="Calibri" w:hAnsi="Calibri" w:cs="Calibri"/>
                                        <w:b/>
                                        <w:i/>
                                      </w:rPr>
                                      <w:t>www.troyareasd.org/domain/335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38C0AF5" w14:textId="77777777" w:rsidR="005D5BF5" w:rsidRDefault="005D5BF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</w:p>
                          <w:p w14:paraId="1E8D1C71" w14:textId="77777777" w:rsidR="007C4E54" w:rsidRDefault="007C4E54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</w:p>
                          <w:p w14:paraId="2688E0D0" w14:textId="77777777" w:rsidR="007C4E54" w:rsidRPr="003A31CC" w:rsidRDefault="007C4E54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53C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08pt;margin-top:93pt;width:187.5pt;height:6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" o:allowoverlap="f" filled="f" stroked="f" strokeweight=".5pt">
                <v:textbox inset="1.44pt,0,1.44pt,0">
                  <w:txbxContent>
                    <w:p w14:paraId="7DB2E799" w14:textId="3CAA0005" w:rsidR="00A11551" w:rsidRDefault="00A11551" w:rsidP="00A11551">
                      <w:pPr>
                        <w:pStyle w:val="Heading1"/>
                        <w:ind w:left="0"/>
                        <w:jc w:val="center"/>
                        <w:rPr>
                          <w:rFonts w:ascii="Calibri" w:hAnsi="Calibri" w:cs="Calibri"/>
                          <w:iCs/>
                          <w:color w:val="C00000"/>
                          <w:u w:val="single"/>
                        </w:rPr>
                      </w:pPr>
                    </w:p>
                    <w:p w14:paraId="169F745A" w14:textId="0D867F87" w:rsidR="005D5BF5" w:rsidRPr="00AF4DCA" w:rsidRDefault="00D32517" w:rsidP="00A11551">
                      <w:pPr>
                        <w:pStyle w:val="Heading1"/>
                        <w:ind w:left="0"/>
                        <w:jc w:val="center"/>
                        <w:rPr>
                          <w:rFonts w:ascii="Calibri" w:hAnsi="Calibri" w:cs="Calibri"/>
                          <w:iCs/>
                          <w:color w:val="C00000"/>
                          <w:u w:val="single"/>
                        </w:rPr>
                      </w:pPr>
                      <w:r w:rsidRPr="00AF4DCA">
                        <w:rPr>
                          <w:rFonts w:ascii="Calibri" w:hAnsi="Calibri" w:cs="Calibri"/>
                          <w:iCs/>
                          <w:color w:val="C00000"/>
                          <w:u w:val="single"/>
                        </w:rPr>
                        <w:t>Upcoming</w:t>
                      </w:r>
                      <w:r w:rsidR="0077742C" w:rsidRPr="00AF4DCA">
                        <w:rPr>
                          <w:rFonts w:ascii="Calibri" w:hAnsi="Calibri" w:cs="Calibri"/>
                          <w:iCs/>
                          <w:color w:val="C00000"/>
                          <w:u w:val="single"/>
                        </w:rPr>
                        <w:t xml:space="preserve"> PSTO</w:t>
                      </w:r>
                      <w:r w:rsidRPr="00AF4DCA">
                        <w:rPr>
                          <w:rFonts w:ascii="Calibri" w:hAnsi="Calibri" w:cs="Calibri"/>
                          <w:iCs/>
                          <w:color w:val="C00000"/>
                          <w:u w:val="single"/>
                        </w:rPr>
                        <w:t xml:space="preserve"> </w:t>
                      </w:r>
                      <w:r w:rsidR="00156307">
                        <w:rPr>
                          <w:rFonts w:ascii="Calibri" w:hAnsi="Calibri" w:cs="Calibri"/>
                          <w:iCs/>
                          <w:color w:val="C00000"/>
                          <w:u w:val="single"/>
                        </w:rPr>
                        <w:t>Meeting</w:t>
                      </w:r>
                      <w:r w:rsidR="00FA6704">
                        <w:rPr>
                          <w:rFonts w:ascii="Calibri" w:hAnsi="Calibri" w:cs="Calibri"/>
                          <w:iCs/>
                          <w:color w:val="C00000"/>
                          <w:u w:val="single"/>
                        </w:rPr>
                        <w:t>:</w:t>
                      </w:r>
                    </w:p>
                    <w:p w14:paraId="2A5FD849" w14:textId="170B6A7A" w:rsidR="000B30D2" w:rsidRPr="00AF4DCA" w:rsidRDefault="00C32FD1" w:rsidP="00A11551">
                      <w:pPr>
                        <w:spacing w:before="120"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>February 7th</w:t>
                      </w:r>
                      <w:r w:rsidR="000B30D2" w:rsidRPr="00AF4DCA">
                        <w:rPr>
                          <w:rFonts w:ascii="Calibri" w:hAnsi="Calibri" w:cs="Calibri"/>
                          <w:b/>
                          <w:color w:val="auto"/>
                        </w:rPr>
                        <w:t>, 202</w:t>
                      </w: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>2</w:t>
                      </w:r>
                    </w:p>
                    <w:p w14:paraId="612D8F64" w14:textId="5B577166" w:rsidR="00173061" w:rsidRPr="00AF4DCA" w:rsidRDefault="00C32FD1" w:rsidP="00A11551">
                      <w:pPr>
                        <w:spacing w:before="120" w:after="0" w:line="240" w:lineRule="auto"/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</w:rPr>
                        <w:t>WRC Cafeteria</w:t>
                      </w:r>
                    </w:p>
                    <w:p w14:paraId="2BE2E9D6" w14:textId="3B4EC230" w:rsidR="0037660F" w:rsidRDefault="004E71B4" w:rsidP="00A11551">
                      <w:pPr>
                        <w:spacing w:before="120" w:after="0" w:line="240" w:lineRule="auto"/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AF4DCA">
                        <w:rPr>
                          <w:rFonts w:ascii="Calibri" w:hAnsi="Calibri" w:cs="Calibri"/>
                          <w:color w:val="auto"/>
                        </w:rPr>
                        <w:t>5:</w:t>
                      </w:r>
                      <w:r w:rsidR="00C32FD1">
                        <w:rPr>
                          <w:rFonts w:ascii="Calibri" w:hAnsi="Calibri" w:cs="Calibri"/>
                          <w:color w:val="auto"/>
                        </w:rPr>
                        <w:t>15</w:t>
                      </w:r>
                      <w:r w:rsidRPr="00AF4DCA">
                        <w:rPr>
                          <w:rFonts w:ascii="Calibri" w:hAnsi="Calibri" w:cs="Calibri"/>
                          <w:color w:val="auto"/>
                        </w:rPr>
                        <w:t xml:space="preserve"> </w:t>
                      </w:r>
                      <w:r w:rsidR="0037660F" w:rsidRPr="00AF4DCA">
                        <w:rPr>
                          <w:rFonts w:ascii="Calibri" w:hAnsi="Calibri" w:cs="Calibri"/>
                          <w:color w:val="auto"/>
                        </w:rPr>
                        <w:t>PM</w:t>
                      </w:r>
                    </w:p>
                    <w:p w14:paraId="3A484AAB" w14:textId="47B5F660" w:rsidR="00C32FD1" w:rsidRPr="00AF4DCA" w:rsidRDefault="00C32FD1" w:rsidP="00A11551">
                      <w:pPr>
                        <w:spacing w:before="120" w:after="0" w:line="240" w:lineRule="auto"/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</w:rPr>
                        <w:t>Zoom</w:t>
                      </w:r>
                    </w:p>
                    <w:p w14:paraId="10361D0F" w14:textId="6049DBD2" w:rsidR="00DD7916" w:rsidRPr="00AF4DCA" w:rsidRDefault="00DD7916" w:rsidP="00A11551">
                      <w:pPr>
                        <w:spacing w:before="120" w:after="0" w:line="240" w:lineRule="auto"/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AF4DCA">
                        <w:rPr>
                          <w:rFonts w:ascii="Calibri" w:hAnsi="Calibri" w:cs="Calibri"/>
                          <w:color w:val="auto"/>
                        </w:rPr>
                        <w:t>Meeting ID: 497 260 1170</w:t>
                      </w:r>
                    </w:p>
                    <w:p w14:paraId="0C82F5A9" w14:textId="7BD14107" w:rsidR="00DD7916" w:rsidRPr="00AF4DCA" w:rsidRDefault="00DD7916" w:rsidP="00A11551">
                      <w:pPr>
                        <w:spacing w:before="120" w:after="0" w:line="240" w:lineRule="auto"/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AF4DCA">
                        <w:rPr>
                          <w:rFonts w:ascii="Calibri" w:hAnsi="Calibri" w:cs="Calibri"/>
                          <w:color w:val="auto"/>
                        </w:rPr>
                        <w:t>Passcode: Croman</w:t>
                      </w:r>
                    </w:p>
                    <w:p w14:paraId="3B318FE8" w14:textId="77777777" w:rsidR="00EC44D6" w:rsidRDefault="00EC44D6" w:rsidP="00FF6430">
                      <w:pPr>
                        <w:spacing w:before="120" w:after="120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</w:p>
                    <w:tbl>
                      <w:tblPr>
                        <w:tblStyle w:val="NewsletterTable"/>
                        <w:tblW w:w="5011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705"/>
                      </w:tblGrid>
                      <w:tr w:rsidR="003A31CC" w:rsidRPr="003A31CC" w14:paraId="4F2E59D8" w14:textId="77777777" w:rsidTr="00A1155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0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12" w:space="0" w:color="C0504D" w:themeColor="accent2"/>
                              <w:bottom w:val="nil"/>
                            </w:tcBorders>
                          </w:tcPr>
                          <w:p w14:paraId="776A96F6" w14:textId="77777777" w:rsidR="005D5BF5" w:rsidRPr="003A31CC" w:rsidRDefault="005D5BF5">
                            <w:pPr>
                              <w:pStyle w:val="TableSpace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</w:p>
                        </w:tc>
                      </w:tr>
                      <w:tr w:rsidR="003A31CC" w:rsidRPr="003A31CC" w14:paraId="0B5E1659" w14:textId="77777777" w:rsidTr="00A11551">
                        <w:trPr>
                          <w:trHeight w:val="6507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039A4B0" w14:textId="5BA2BF01" w:rsidR="005D5BF5" w:rsidRPr="00AF4DCA" w:rsidRDefault="004768CE" w:rsidP="00A11551">
                            <w:pPr>
                              <w:pStyle w:val="Heading1"/>
                              <w:ind w:left="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iCs/>
                                <w:color w:val="C00000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iCs/>
                                <w:color w:val="C00000"/>
                                <w:szCs w:val="40"/>
                                <w:u w:val="single"/>
                              </w:rPr>
                              <w:t xml:space="preserve">Contact </w:t>
                            </w:r>
                            <w:r w:rsidR="003A31CC" w:rsidRPr="00AF4DCA">
                              <w:rPr>
                                <w:rFonts w:ascii="Calibri" w:hAnsi="Calibri" w:cs="Calibri"/>
                                <w:iCs/>
                                <w:color w:val="C00000"/>
                                <w:szCs w:val="40"/>
                                <w:u w:val="single"/>
                              </w:rPr>
                              <w:t>us</w:t>
                            </w:r>
                            <w:r w:rsidR="00FA6704">
                              <w:rPr>
                                <w:rFonts w:ascii="Calibri" w:hAnsi="Calibri" w:cs="Calibri"/>
                                <w:iCs/>
                                <w:color w:val="C0000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7FEC9EE1" w14:textId="77777777" w:rsidR="00A11551" w:rsidRPr="003C3B8D" w:rsidRDefault="00317AF0" w:rsidP="00A115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</w:pPr>
                            <w:r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Justine Wolf</w:t>
                            </w:r>
                            <w:r w:rsidR="003A31CC"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(</w:t>
                            </w:r>
                            <w:r w:rsidR="003A31CC"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President</w:t>
                            </w:r>
                            <w:r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  <w:p w14:paraId="1F19E0CA" w14:textId="4F836CAA" w:rsidR="003A31CC" w:rsidRPr="00AF4DCA" w:rsidRDefault="003A31CC" w:rsidP="00A11551">
                            <w:pPr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(</w:t>
                            </w:r>
                            <w:r w:rsidR="00910FDE"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570</w:t>
                            </w: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)</w:t>
                            </w:r>
                            <w:r w:rsidR="00317AF0"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-250-2335</w:t>
                            </w:r>
                          </w:p>
                          <w:p w14:paraId="3ED1757B" w14:textId="0679934A" w:rsidR="003A31CC" w:rsidRPr="003C3B8D" w:rsidRDefault="00317AF0" w:rsidP="00317A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</w:pPr>
                            <w:r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Kate Brown</w:t>
                            </w:r>
                            <w:r w:rsidR="003A31CC"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(</w:t>
                            </w:r>
                            <w:r w:rsidR="003A31CC"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Vice President</w:t>
                            </w:r>
                            <w:r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  <w:p w14:paraId="0494D032" w14:textId="018E1703" w:rsidR="00910FDE" w:rsidRPr="00AF4DCA" w:rsidRDefault="00910FDE" w:rsidP="00317AF0">
                            <w:pPr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(</w:t>
                            </w:r>
                            <w:r w:rsidR="00C86D47"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570</w:t>
                            </w: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)</w:t>
                            </w:r>
                            <w:r w:rsidR="00317AF0"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-</w:t>
                            </w:r>
                            <w:r w:rsidR="000B30D2"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529-0522</w:t>
                            </w:r>
                          </w:p>
                          <w:p w14:paraId="5C03BFD7" w14:textId="0288A246" w:rsidR="0021720C" w:rsidRPr="003C3B8D" w:rsidRDefault="00317AF0" w:rsidP="00317A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</w:pPr>
                            <w:r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Michelle Ayers (Secretary)</w:t>
                            </w:r>
                          </w:p>
                          <w:p w14:paraId="16E3855B" w14:textId="17D20669" w:rsidR="0021720C" w:rsidRPr="00AF4DCA" w:rsidRDefault="0021720C" w:rsidP="00317AF0">
                            <w:pPr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(570)</w:t>
                            </w:r>
                            <w:r w:rsidR="00317AF0"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-637-7611</w:t>
                            </w:r>
                          </w:p>
                          <w:p w14:paraId="317FBD44" w14:textId="57A01F62" w:rsidR="003A31CC" w:rsidRPr="003C3B8D" w:rsidRDefault="003A31CC" w:rsidP="00317A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</w:pPr>
                            <w:r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Sarah Haflett</w:t>
                            </w:r>
                            <w:r w:rsidR="00317AF0"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 xml:space="preserve"> (</w:t>
                            </w:r>
                            <w:r w:rsidR="003A2D18"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Treasurer</w:t>
                            </w:r>
                            <w:r w:rsidR="00317AF0" w:rsidRPr="003C3B8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  <w:p w14:paraId="0C8C9EF1" w14:textId="77777777" w:rsidR="0021720C" w:rsidRPr="00AF4DCA" w:rsidRDefault="003A31CC" w:rsidP="00317AF0">
                            <w:pPr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(215) 668-9562</w:t>
                            </w:r>
                          </w:p>
                          <w:p w14:paraId="09BA30BC" w14:textId="77777777" w:rsidR="00A85859" w:rsidRPr="00AF4DCA" w:rsidRDefault="000C3497" w:rsidP="00A11551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w</w:t>
                            </w:r>
                            <w:r w:rsidR="00A85859"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ww.troyareasd.org/wrc/ptsonews</w:t>
                            </w:r>
                          </w:p>
                          <w:p w14:paraId="46EC6414" w14:textId="77777777" w:rsidR="00A85859" w:rsidRPr="00AF4DCA" w:rsidRDefault="00A85859" w:rsidP="00A11551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Facebook</w:t>
                            </w:r>
                            <w:r w:rsidR="00C86D47"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us: TASD WRC </w:t>
                            </w: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>PTSO</w:t>
                            </w:r>
                          </w:p>
                          <w:p w14:paraId="75C82D8D" w14:textId="339817DF" w:rsidR="005D5BF5" w:rsidRPr="00AF4DCA" w:rsidRDefault="00A85859" w:rsidP="00A11551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Email us:  </w:t>
                            </w:r>
                            <w:hyperlink r:id="rId12" w:history="1">
                              <w:r w:rsidR="008D62F7" w:rsidRPr="00AF4DCA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ptso@troyareasd.org</w:t>
                              </w:r>
                            </w:hyperlink>
                          </w:p>
                          <w:p w14:paraId="1B8875B5" w14:textId="77777777" w:rsidR="000C3497" w:rsidRPr="00AF4DCA" w:rsidRDefault="000C3497" w:rsidP="000C349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AF4DCA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We want your feedback! Take our PTSO survey today!</w:t>
                            </w:r>
                          </w:p>
                          <w:p w14:paraId="5D18616A" w14:textId="77777777" w:rsidR="008D62F7" w:rsidRPr="000C3497" w:rsidRDefault="00E91955" w:rsidP="000C3497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hyperlink r:id="rId13" w:history="1">
                              <w:r w:rsidR="000C3497" w:rsidRPr="00AF4DCA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i/>
                                </w:rPr>
                                <w:t>www.troyareasd.org/domain/335</w:t>
                              </w:r>
                            </w:hyperlink>
                          </w:p>
                        </w:tc>
                      </w:tr>
                    </w:tbl>
                    <w:p w14:paraId="338C0AF5" w14:textId="77777777" w:rsidR="005D5BF5" w:rsidRDefault="005D5BF5">
                      <w:pPr>
                        <w:pStyle w:val="NoSpacing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</w:p>
                    <w:p w14:paraId="1E8D1C71" w14:textId="77777777" w:rsidR="007C4E54" w:rsidRDefault="007C4E54">
                      <w:pPr>
                        <w:pStyle w:val="NoSpacing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</w:p>
                    <w:p w14:paraId="2688E0D0" w14:textId="77777777" w:rsidR="007C4E54" w:rsidRPr="003A31CC" w:rsidRDefault="007C4E54">
                      <w:pPr>
                        <w:pStyle w:val="NoSpacing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AE7DAC" w:rsidRPr="00AF4DCA">
        <w:rPr>
          <w:rFonts w:ascii="Calibri" w:hAnsi="Calibri" w:cs="Calibri"/>
        </w:rPr>
        <w:t xml:space="preserve">WRC PTSO is organized for the purpose of supporting the education of </w:t>
      </w:r>
      <w:r w:rsidR="00EF696A" w:rsidRPr="00AF4DCA">
        <w:rPr>
          <w:rFonts w:ascii="Calibri" w:hAnsi="Calibri" w:cs="Calibri"/>
        </w:rPr>
        <w:t xml:space="preserve">our </w:t>
      </w:r>
      <w:r w:rsidR="00AE7DAC" w:rsidRPr="00AF4DCA">
        <w:rPr>
          <w:rFonts w:ascii="Calibri" w:hAnsi="Calibri" w:cs="Calibri"/>
        </w:rPr>
        <w:t>children by fostering relationship</w:t>
      </w:r>
      <w:r w:rsidR="00EF696A" w:rsidRPr="00AF4DCA">
        <w:rPr>
          <w:rFonts w:ascii="Calibri" w:hAnsi="Calibri" w:cs="Calibri"/>
        </w:rPr>
        <w:t>s</w:t>
      </w:r>
      <w:r w:rsidR="00AE7DAC" w:rsidRPr="00AF4DCA">
        <w:rPr>
          <w:rFonts w:ascii="Calibri" w:hAnsi="Calibri" w:cs="Calibri"/>
        </w:rPr>
        <w:t xml:space="preserve"> among the school, parents, and teachers.</w:t>
      </w:r>
      <w:r w:rsidR="00EF696A" w:rsidRPr="00AF4DCA">
        <w:rPr>
          <w:rFonts w:ascii="Calibri" w:hAnsi="Calibri" w:cs="Calibri"/>
        </w:rPr>
        <w:t xml:space="preserve"> We meet the </w:t>
      </w:r>
      <w:r w:rsidR="002F4582">
        <w:rPr>
          <w:rFonts w:ascii="Calibri" w:hAnsi="Calibri" w:cs="Calibri"/>
        </w:rPr>
        <w:t>first Monday</w:t>
      </w:r>
      <w:r w:rsidR="00EF696A" w:rsidRPr="00AF4DCA">
        <w:rPr>
          <w:rFonts w:ascii="Calibri" w:hAnsi="Calibri" w:cs="Calibri"/>
        </w:rPr>
        <w:t xml:space="preserve"> of every month.  </w:t>
      </w:r>
    </w:p>
    <w:p w14:paraId="6EC2BB5F" w14:textId="6F5E0BFA" w:rsidR="002B6DD5" w:rsidRPr="00FA6704" w:rsidRDefault="00B07D89" w:rsidP="003C3B8D">
      <w:pPr>
        <w:spacing w:before="0" w:after="0" w:line="240" w:lineRule="auto"/>
        <w:rPr>
          <w:rFonts w:ascii="Freestyle Script" w:hAnsi="Freestyle Script" w:cs="Cavolini"/>
          <w:b/>
          <w:iCs/>
          <w:sz w:val="48"/>
          <w:szCs w:val="48"/>
          <w:u w:val="single"/>
        </w:rPr>
      </w:pPr>
      <w:r w:rsidRPr="00FA6704">
        <w:rPr>
          <w:rFonts w:ascii="Freestyle Script" w:hAnsi="Freestyle Script" w:cs="Cavolini"/>
          <w:b/>
          <w:iCs/>
          <w:sz w:val="48"/>
          <w:szCs w:val="48"/>
          <w:u w:val="single"/>
        </w:rPr>
        <w:t xml:space="preserve">Topic of discussion for </w:t>
      </w:r>
      <w:r w:rsidR="00AF4DCA" w:rsidRPr="00FA6704">
        <w:rPr>
          <w:rFonts w:ascii="Freestyle Script" w:hAnsi="Freestyle Script" w:cs="Cavolini"/>
          <w:b/>
          <w:iCs/>
          <w:sz w:val="48"/>
          <w:szCs w:val="48"/>
          <w:u w:val="single"/>
        </w:rPr>
        <w:t xml:space="preserve">the </w:t>
      </w:r>
      <w:r w:rsidR="001E33C8" w:rsidRPr="00FA6704">
        <w:rPr>
          <w:rFonts w:ascii="Freestyle Script" w:hAnsi="Freestyle Script" w:cs="Cavolini"/>
          <w:b/>
          <w:iCs/>
          <w:sz w:val="48"/>
          <w:szCs w:val="48"/>
          <w:u w:val="single"/>
        </w:rPr>
        <w:t>February 7</w:t>
      </w:r>
      <w:r w:rsidR="001E33C8" w:rsidRPr="00FA6704">
        <w:rPr>
          <w:rFonts w:ascii="Freestyle Script" w:hAnsi="Freestyle Script" w:cs="Cavolini"/>
          <w:b/>
          <w:iCs/>
          <w:sz w:val="48"/>
          <w:szCs w:val="48"/>
          <w:u w:val="single"/>
          <w:vertAlign w:val="superscript"/>
        </w:rPr>
        <w:t>th</w:t>
      </w:r>
      <w:r w:rsidR="00AF4DCA" w:rsidRPr="00FA6704">
        <w:rPr>
          <w:rFonts w:ascii="Freestyle Script" w:hAnsi="Freestyle Script" w:cs="Cavolini"/>
          <w:b/>
          <w:iCs/>
          <w:sz w:val="48"/>
          <w:szCs w:val="48"/>
          <w:u w:val="single"/>
        </w:rPr>
        <w:t xml:space="preserve"> meeting:</w:t>
      </w:r>
    </w:p>
    <w:p w14:paraId="62D89F9D" w14:textId="77777777" w:rsidR="0090117F" w:rsidRPr="00AF4DCA" w:rsidRDefault="0090117F" w:rsidP="003C3B8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F4DCA">
        <w:rPr>
          <w:rFonts w:ascii="Calibri" w:hAnsi="Calibri" w:cs="Calibri"/>
          <w:color w:val="000000"/>
          <w:sz w:val="22"/>
          <w:szCs w:val="22"/>
        </w:rPr>
        <w:t>Treasurers Report</w:t>
      </w:r>
    </w:p>
    <w:p w14:paraId="2B7041FF" w14:textId="77777777" w:rsidR="0090117F" w:rsidRPr="00AF4DCA" w:rsidRDefault="0090117F" w:rsidP="0090117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F4DCA">
        <w:rPr>
          <w:rFonts w:ascii="Calibri" w:hAnsi="Calibri" w:cs="Calibri"/>
          <w:color w:val="000000"/>
          <w:sz w:val="22"/>
          <w:szCs w:val="22"/>
        </w:rPr>
        <w:t>Croman Cruiser</w:t>
      </w:r>
    </w:p>
    <w:p w14:paraId="0CA0A610" w14:textId="0A9BE365" w:rsidR="0090117F" w:rsidRPr="00AF4DCA" w:rsidRDefault="00C42C94" w:rsidP="0090117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Movie Night</w:t>
      </w:r>
    </w:p>
    <w:p w14:paraId="0A0F5FCD" w14:textId="0A783352" w:rsidR="0090117F" w:rsidRDefault="00C42C94" w:rsidP="0090117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Read A Thon</w:t>
      </w:r>
    </w:p>
    <w:p w14:paraId="2CDF6972" w14:textId="4C2C6E05" w:rsidR="00C42C94" w:rsidRDefault="00CA7EC9" w:rsidP="0090117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Krispy Kreme Fundraiser</w:t>
      </w:r>
    </w:p>
    <w:p w14:paraId="2146D8D1" w14:textId="6F689BA6" w:rsidR="00CA7EC9" w:rsidRDefault="00C277B7" w:rsidP="0090117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Gertrude</w:t>
      </w:r>
      <w:r w:rsidR="00CA7EC9">
        <w:rPr>
          <w:rFonts w:ascii="Calibri" w:hAnsi="Calibri" w:cs="Calibri"/>
          <w:color w:val="000000"/>
          <w:sz w:val="22"/>
          <w:szCs w:val="22"/>
        </w:rPr>
        <w:t xml:space="preserve"> Hawk </w:t>
      </w:r>
      <w:r>
        <w:rPr>
          <w:rFonts w:ascii="Calibri" w:hAnsi="Calibri" w:cs="Calibri"/>
          <w:color w:val="000000"/>
          <w:sz w:val="22"/>
          <w:szCs w:val="22"/>
        </w:rPr>
        <w:t>Fundraiser</w:t>
      </w:r>
    </w:p>
    <w:p w14:paraId="6DD91562" w14:textId="4F5087A0" w:rsidR="00C277B7" w:rsidRPr="00AF4DCA" w:rsidRDefault="00C277B7" w:rsidP="0090117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Kindergarten Registration</w:t>
      </w:r>
    </w:p>
    <w:p w14:paraId="0ADAE07E" w14:textId="77777777" w:rsidR="0090117F" w:rsidRPr="00AF4DCA" w:rsidRDefault="0090117F" w:rsidP="0090117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F4DCA">
        <w:rPr>
          <w:rFonts w:ascii="Calibri" w:hAnsi="Calibri" w:cs="Calibri"/>
          <w:sz w:val="22"/>
          <w:szCs w:val="22"/>
        </w:rPr>
        <w:t>Ideas Warehouse and Open Session: Bring your ideas!</w:t>
      </w:r>
    </w:p>
    <w:p w14:paraId="2575FABE" w14:textId="166B79B3" w:rsidR="00B6317E" w:rsidRDefault="00B6317E" w:rsidP="00B6317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210671" w14:textId="762598FC" w:rsidR="003A2D18" w:rsidRPr="00FA6704" w:rsidRDefault="0025665A" w:rsidP="003C3B8D">
      <w:pPr>
        <w:spacing w:before="0" w:after="0" w:line="240" w:lineRule="auto"/>
        <w:rPr>
          <w:rFonts w:ascii="Freestyle Script" w:hAnsi="Freestyle Script" w:cs="Cavolini"/>
          <w:b/>
          <w:iCs/>
          <w:color w:val="auto"/>
          <w:sz w:val="52"/>
          <w:szCs w:val="52"/>
          <w:u w:val="single"/>
        </w:rPr>
      </w:pPr>
      <w:r w:rsidRPr="00FA6704">
        <w:rPr>
          <w:rFonts w:ascii="Freestyle Script" w:hAnsi="Freestyle Script" w:cs="Cavolini"/>
          <w:b/>
          <w:iCs/>
          <w:color w:val="auto"/>
          <w:sz w:val="52"/>
          <w:szCs w:val="52"/>
          <w:u w:val="single"/>
        </w:rPr>
        <w:t xml:space="preserve">Recap of our </w:t>
      </w:r>
      <w:r w:rsidR="001E33C8" w:rsidRPr="00FA6704">
        <w:rPr>
          <w:rFonts w:ascii="Freestyle Script" w:hAnsi="Freestyle Script" w:cs="Cavolini"/>
          <w:b/>
          <w:iCs/>
          <w:color w:val="auto"/>
          <w:sz w:val="52"/>
          <w:szCs w:val="52"/>
          <w:u w:val="single"/>
        </w:rPr>
        <w:t>January 10</w:t>
      </w:r>
      <w:r w:rsidR="001E33C8" w:rsidRPr="00FA6704">
        <w:rPr>
          <w:rFonts w:ascii="Freestyle Script" w:hAnsi="Freestyle Script" w:cs="Cavolini"/>
          <w:b/>
          <w:iCs/>
          <w:color w:val="auto"/>
          <w:sz w:val="52"/>
          <w:szCs w:val="52"/>
          <w:u w:val="single"/>
          <w:vertAlign w:val="superscript"/>
        </w:rPr>
        <w:t>th</w:t>
      </w:r>
      <w:r w:rsidRPr="00FA6704">
        <w:rPr>
          <w:rFonts w:ascii="Freestyle Script" w:hAnsi="Freestyle Script" w:cs="Cavolini"/>
          <w:b/>
          <w:iCs/>
          <w:color w:val="auto"/>
          <w:sz w:val="52"/>
          <w:szCs w:val="52"/>
          <w:u w:val="single"/>
        </w:rPr>
        <w:t xml:space="preserve"> </w:t>
      </w:r>
      <w:r w:rsidR="003A2D18" w:rsidRPr="00FA6704">
        <w:rPr>
          <w:rFonts w:ascii="Freestyle Script" w:hAnsi="Freestyle Script" w:cs="Cavolini"/>
          <w:b/>
          <w:iCs/>
          <w:color w:val="auto"/>
          <w:sz w:val="52"/>
          <w:szCs w:val="52"/>
          <w:u w:val="single"/>
        </w:rPr>
        <w:t>meeting:</w:t>
      </w:r>
    </w:p>
    <w:p w14:paraId="6048B7C8" w14:textId="685C08B6" w:rsidR="0037660F" w:rsidRPr="00AF4DCA" w:rsidRDefault="0037660F" w:rsidP="003C3B8D">
      <w:pPr>
        <w:pStyle w:val="ListParagraph"/>
        <w:numPr>
          <w:ilvl w:val="0"/>
          <w:numId w:val="9"/>
        </w:numPr>
        <w:spacing w:before="0" w:after="0" w:line="240" w:lineRule="auto"/>
        <w:ind w:right="0"/>
        <w:rPr>
          <w:rFonts w:ascii="Calibri" w:hAnsi="Calibri" w:cs="Calibri"/>
        </w:rPr>
      </w:pPr>
      <w:r w:rsidRPr="00AF4DCA">
        <w:rPr>
          <w:rFonts w:ascii="Calibri" w:hAnsi="Calibri" w:cs="Calibri"/>
        </w:rPr>
        <w:t xml:space="preserve">Treasurers </w:t>
      </w:r>
      <w:r w:rsidR="00C07C59" w:rsidRPr="00AF4DCA">
        <w:rPr>
          <w:rFonts w:ascii="Calibri" w:hAnsi="Calibri" w:cs="Calibri"/>
        </w:rPr>
        <w:t>Report</w:t>
      </w:r>
    </w:p>
    <w:p w14:paraId="5BF5AD33" w14:textId="753C00C4" w:rsidR="00DD7916" w:rsidRPr="003C3B8D" w:rsidRDefault="00B80422" w:rsidP="003C3B8D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Croman Cruiser</w:t>
      </w:r>
      <w:r w:rsidR="003C3B8D">
        <w:rPr>
          <w:rFonts w:ascii="Calibri" w:hAnsi="Calibri" w:cs="Calibri"/>
        </w:rPr>
        <w:t xml:space="preserve">-donations are just over $13,000.00 </w:t>
      </w:r>
      <w:r w:rsidR="003C3B8D" w:rsidRPr="003C3B8D">
        <w:rPr>
          <w:rFonts w:ascii="Calibri" w:hAnsi="Calibri" w:cs="Calibri"/>
          <w:b/>
          <w:bCs/>
        </w:rPr>
        <w:t>GOAL</w:t>
      </w:r>
      <w:r w:rsidR="003C3B8D" w:rsidRPr="003C3B8D">
        <w:rPr>
          <w:rFonts w:ascii="Calibri" w:hAnsi="Calibri" w:cs="Calibri"/>
        </w:rPr>
        <w:t xml:space="preserve"> was $15,000.00</w:t>
      </w:r>
    </w:p>
    <w:p w14:paraId="0FB7994A" w14:textId="00C24066" w:rsidR="00B80422" w:rsidRDefault="00B80422" w:rsidP="00333376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Snowball junction was a success.</w:t>
      </w:r>
      <w:r w:rsidR="003C3B8D">
        <w:rPr>
          <w:rFonts w:ascii="Calibri" w:hAnsi="Calibri" w:cs="Calibri"/>
        </w:rPr>
        <w:t xml:space="preserve"> Thank you to our volunteers for helping, we can’t do it without you!</w:t>
      </w:r>
    </w:p>
    <w:p w14:paraId="183E5493" w14:textId="00EA8D57" w:rsidR="00B80422" w:rsidRDefault="00B80422" w:rsidP="00333376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Movie Night was a success fun wise/not so much money wise!</w:t>
      </w:r>
    </w:p>
    <w:p w14:paraId="413CF8DB" w14:textId="1D652405" w:rsidR="00B80422" w:rsidRDefault="00B80422" w:rsidP="00333376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B80422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Movie Night in the works.</w:t>
      </w:r>
    </w:p>
    <w:p w14:paraId="1C9FC666" w14:textId="2220D23D" w:rsidR="00B80422" w:rsidRDefault="00B80422" w:rsidP="00333376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Coupon books</w:t>
      </w:r>
    </w:p>
    <w:p w14:paraId="0E6287DF" w14:textId="0FEDFEA0" w:rsidR="00B80422" w:rsidRDefault="00B80422" w:rsidP="00333376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Winter toys?</w:t>
      </w:r>
    </w:p>
    <w:p w14:paraId="2B1A29B8" w14:textId="5092D44E" w:rsidR="00FA6704" w:rsidRDefault="00FA6704" w:rsidP="00333376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Mrs. Kibbe requested more sand</w:t>
      </w:r>
    </w:p>
    <w:p w14:paraId="5FDA7F32" w14:textId="452CC536" w:rsidR="00FA6704" w:rsidRDefault="00FA6704" w:rsidP="00333376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r w:rsidR="003C3B8D">
        <w:rPr>
          <w:rFonts w:ascii="Calibri" w:hAnsi="Calibri" w:cs="Calibri"/>
        </w:rPr>
        <w:t>Oldroyd</w:t>
      </w:r>
      <w:r>
        <w:rPr>
          <w:rFonts w:ascii="Calibri" w:hAnsi="Calibri" w:cs="Calibri"/>
        </w:rPr>
        <w:t xml:space="preserve"> has requested </w:t>
      </w:r>
      <w:r w:rsidR="003C3B8D">
        <w:rPr>
          <w:rFonts w:ascii="Calibri" w:hAnsi="Calibri" w:cs="Calibri"/>
        </w:rPr>
        <w:t>a new area rug for his classroom</w:t>
      </w:r>
    </w:p>
    <w:p w14:paraId="6A5EECED" w14:textId="72558370" w:rsidR="00B80422" w:rsidRDefault="0044563F" w:rsidP="00333376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F2B4D9B" wp14:editId="0CAD9A80">
            <wp:simplePos x="0" y="0"/>
            <wp:positionH relativeFrom="column">
              <wp:posOffset>2867025</wp:posOffset>
            </wp:positionH>
            <wp:positionV relativeFrom="paragraph">
              <wp:posOffset>12700</wp:posOffset>
            </wp:positionV>
            <wp:extent cx="1790700" cy="1939466"/>
            <wp:effectExtent l="0" t="0" r="0" b="381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22">
        <w:rPr>
          <w:rFonts w:ascii="Calibri" w:hAnsi="Calibri" w:cs="Calibri"/>
        </w:rPr>
        <w:t>Read A Thon</w:t>
      </w:r>
      <w:r w:rsidR="00FA6704">
        <w:rPr>
          <w:rFonts w:ascii="Calibri" w:hAnsi="Calibri" w:cs="Calibri"/>
        </w:rPr>
        <w:t xml:space="preserve"> March 2</w:t>
      </w:r>
      <w:r w:rsidR="00FA6704" w:rsidRPr="00FA6704">
        <w:rPr>
          <w:rFonts w:ascii="Calibri" w:hAnsi="Calibri" w:cs="Calibri"/>
          <w:vertAlign w:val="superscript"/>
        </w:rPr>
        <w:t>nd</w:t>
      </w:r>
      <w:r w:rsidR="00FA6704">
        <w:rPr>
          <w:rFonts w:ascii="Calibri" w:hAnsi="Calibri" w:cs="Calibri"/>
        </w:rPr>
        <w:t>, 2022</w:t>
      </w:r>
    </w:p>
    <w:p w14:paraId="3C8EB3F7" w14:textId="145B0EE3" w:rsidR="00B80422" w:rsidRDefault="00B80422" w:rsidP="00333376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Krispy Kreme Fundraiser</w:t>
      </w:r>
      <w:r w:rsidR="00FA6704">
        <w:rPr>
          <w:rFonts w:ascii="Calibri" w:hAnsi="Calibri" w:cs="Calibri"/>
        </w:rPr>
        <w:t xml:space="preserve"> (Valentines)</w:t>
      </w:r>
    </w:p>
    <w:p w14:paraId="01E1FF4D" w14:textId="729251B5" w:rsidR="00B80422" w:rsidRDefault="00B80422" w:rsidP="00333376">
      <w:pPr>
        <w:pStyle w:val="ListParagraph"/>
        <w:numPr>
          <w:ilvl w:val="0"/>
          <w:numId w:val="9"/>
        </w:numPr>
        <w:spacing w:before="0" w:after="160" w:line="259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Gertrude Hawk </w:t>
      </w:r>
      <w:r w:rsidR="00FA6704">
        <w:rPr>
          <w:rFonts w:ascii="Calibri" w:hAnsi="Calibri" w:cs="Calibri"/>
        </w:rPr>
        <w:t>Fundraiser (Easter)</w:t>
      </w:r>
    </w:p>
    <w:p w14:paraId="151C6B05" w14:textId="53222C10" w:rsidR="00FA6704" w:rsidRPr="00333376" w:rsidRDefault="00FA6704" w:rsidP="00FA6704">
      <w:pPr>
        <w:pStyle w:val="ListParagraph"/>
        <w:spacing w:before="0" w:after="160" w:line="259" w:lineRule="auto"/>
        <w:ind w:right="0"/>
        <w:rPr>
          <w:rFonts w:ascii="Calibri" w:hAnsi="Calibri" w:cs="Calibri"/>
        </w:rPr>
      </w:pPr>
    </w:p>
    <w:p w14:paraId="05668146" w14:textId="7C5D088C" w:rsidR="00594BD1" w:rsidRDefault="00594BD1" w:rsidP="005A7EEA">
      <w:pPr>
        <w:pStyle w:val="ListParagraph"/>
        <w:spacing w:before="0" w:after="160" w:line="259" w:lineRule="auto"/>
        <w:ind w:right="0"/>
        <w:rPr>
          <w:noProof/>
        </w:rPr>
      </w:pPr>
    </w:p>
    <w:p w14:paraId="43104269" w14:textId="1F284A70" w:rsidR="00594BD1" w:rsidRDefault="00594BD1" w:rsidP="005A7EEA">
      <w:pPr>
        <w:pStyle w:val="ListParagraph"/>
        <w:spacing w:before="0" w:after="160" w:line="259" w:lineRule="auto"/>
        <w:ind w:right="0"/>
        <w:rPr>
          <w:noProof/>
        </w:rPr>
      </w:pPr>
    </w:p>
    <w:p w14:paraId="18926F56" w14:textId="5A4BA4C4" w:rsidR="00594BD1" w:rsidRDefault="00594BD1" w:rsidP="005A7EEA">
      <w:pPr>
        <w:pStyle w:val="ListParagraph"/>
        <w:spacing w:before="0" w:after="160" w:line="259" w:lineRule="auto"/>
        <w:ind w:right="0"/>
        <w:rPr>
          <w:rFonts w:cstheme="minorHAnsi"/>
        </w:rPr>
      </w:pPr>
    </w:p>
    <w:p w14:paraId="74897247" w14:textId="3F4A38F9" w:rsidR="00B07D89" w:rsidRDefault="00B07D89" w:rsidP="00E42BAD">
      <w:pPr>
        <w:spacing w:before="0" w:after="160" w:line="259" w:lineRule="auto"/>
        <w:ind w:right="0"/>
        <w:rPr>
          <w:rFonts w:cstheme="minorHAnsi"/>
        </w:rPr>
      </w:pPr>
    </w:p>
    <w:p w14:paraId="31F9477B" w14:textId="28D79DAE" w:rsidR="00B6317E" w:rsidRDefault="00B6317E" w:rsidP="00B6317E">
      <w:pPr>
        <w:spacing w:before="0" w:after="160" w:line="259" w:lineRule="auto"/>
        <w:ind w:right="0"/>
        <w:jc w:val="right"/>
        <w:rPr>
          <w:rFonts w:cstheme="minorHAnsi"/>
        </w:rPr>
      </w:pPr>
    </w:p>
    <w:p w14:paraId="709B3EA7" w14:textId="4062645F" w:rsidR="00C07C59" w:rsidRDefault="00594BD1" w:rsidP="00594BD1">
      <w:pPr>
        <w:tabs>
          <w:tab w:val="left" w:pos="4290"/>
        </w:tabs>
        <w:spacing w:before="0" w:after="160" w:line="259" w:lineRule="auto"/>
        <w:ind w:left="0" w:right="0"/>
        <w:rPr>
          <w:b/>
          <w:color w:val="C00000"/>
          <w:sz w:val="28"/>
        </w:rPr>
      </w:pPr>
      <w:r>
        <w:rPr>
          <w:b/>
          <w:color w:val="C00000"/>
          <w:sz w:val="28"/>
        </w:rPr>
        <w:lastRenderedPageBreak/>
        <w:tab/>
      </w:r>
    </w:p>
    <w:p w14:paraId="0EBF82D5" w14:textId="2291477A" w:rsidR="00D93770" w:rsidRPr="00DD7916" w:rsidRDefault="00780A32" w:rsidP="006863C8">
      <w:pPr>
        <w:spacing w:before="0" w:after="160" w:line="259" w:lineRule="auto"/>
        <w:ind w:left="0" w:right="0"/>
        <w:jc w:val="center"/>
        <w:rPr>
          <w:rFonts w:cstheme="minorHAnsi"/>
          <w:u w:val="single"/>
        </w:rPr>
      </w:pPr>
      <w:r w:rsidRPr="00DD7916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3E24BD0" wp14:editId="705D8CEC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223135" cy="8359775"/>
                <wp:effectExtent l="0" t="0" r="5715" b="3175"/>
                <wp:wrapSquare wrapText="left"/>
                <wp:docPr id="3" name="Text Box 3" descr="Newsletter sideb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3135" cy="8359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85A08" w14:textId="77777777" w:rsidR="00925200" w:rsidRDefault="00AA4ECC" w:rsidP="00D77C0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54268382"/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School News</w:t>
                            </w:r>
                          </w:p>
                          <w:p w14:paraId="7230A995" w14:textId="77777777" w:rsidR="00D77C0B" w:rsidRDefault="00D77C0B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</w:p>
                          <w:p w14:paraId="57810ADE" w14:textId="1294D15D" w:rsidR="00925200" w:rsidRPr="00D63C19" w:rsidRDefault="00571D7A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C00000"/>
                                <w:u w:val="single"/>
                              </w:rPr>
                            </w:pPr>
                            <w:r w:rsidRPr="00D63C19">
                              <w:rPr>
                                <w:rFonts w:ascii="Calibri" w:hAnsi="Calibri" w:cs="Calibri"/>
                                <w:b/>
                              </w:rPr>
                              <w:t xml:space="preserve">Monday, January </w:t>
                            </w:r>
                            <w:r w:rsidR="0083561B" w:rsidRPr="00D63C19">
                              <w:rPr>
                                <w:rFonts w:ascii="Calibri" w:hAnsi="Calibri" w:cs="Calibri"/>
                                <w:b/>
                              </w:rPr>
                              <w:t>17</w:t>
                            </w:r>
                            <w:r w:rsidR="0083561B" w:rsidRPr="00D63C19">
                              <w:rPr>
                                <w:rFonts w:ascii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="0083561B" w:rsidRPr="00D63C19">
                              <w:rPr>
                                <w:rFonts w:ascii="Calibri" w:hAnsi="Calibri" w:cs="Calibri"/>
                                <w:b/>
                              </w:rPr>
                              <w:t>, 2022</w:t>
                            </w:r>
                          </w:p>
                          <w:p w14:paraId="332F27D7" w14:textId="6E15A7FC" w:rsidR="00925200" w:rsidRPr="00D63C19" w:rsidRDefault="0083561B" w:rsidP="00925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C00000"/>
                                <w:u w:val="single"/>
                              </w:rPr>
                            </w:pPr>
                            <w:r w:rsidRPr="00D63C1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N</w:t>
                            </w:r>
                            <w:r w:rsidR="00D63C19" w:rsidRPr="00D63C1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o</w:t>
                            </w:r>
                            <w:r w:rsidRPr="00D63C1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School</w:t>
                            </w:r>
                          </w:p>
                          <w:p w14:paraId="1BC6FC17" w14:textId="3A7EF2A3" w:rsidR="0083561B" w:rsidRPr="00D63C19" w:rsidRDefault="00C00BBF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63C19">
                              <w:rPr>
                                <w:rFonts w:ascii="Calibri" w:hAnsi="Calibri" w:cs="Calibri"/>
                                <w:b/>
                              </w:rPr>
                              <w:t>Martin Luther King Jr Day</w:t>
                            </w:r>
                          </w:p>
                          <w:p w14:paraId="714AD789" w14:textId="77777777" w:rsidR="00925200" w:rsidRPr="00D63C19" w:rsidRDefault="00925200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1AD40E3" w14:textId="1FC73C13" w:rsidR="00C00BBF" w:rsidRPr="00D63C19" w:rsidRDefault="00C00BBF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63C19">
                              <w:rPr>
                                <w:rFonts w:ascii="Calibri" w:hAnsi="Calibri" w:cs="Calibri"/>
                                <w:b/>
                              </w:rPr>
                              <w:t>Tuesday, January 18</w:t>
                            </w:r>
                            <w:r w:rsidRPr="00D63C19">
                              <w:rPr>
                                <w:rFonts w:ascii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Pr="00D63C19">
                              <w:rPr>
                                <w:rFonts w:ascii="Calibri" w:hAnsi="Calibri" w:cs="Calibri"/>
                                <w:b/>
                              </w:rPr>
                              <w:t>, 2022</w:t>
                            </w:r>
                          </w:p>
                          <w:p w14:paraId="354B97EF" w14:textId="08EBD81B" w:rsidR="00925200" w:rsidRPr="00D63C19" w:rsidRDefault="00C00BBF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D63C1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N</w:t>
                            </w:r>
                            <w:r w:rsidR="00D63C19" w:rsidRPr="00D63C1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o</w:t>
                            </w:r>
                            <w:r w:rsidRPr="00D63C1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School </w:t>
                            </w:r>
                          </w:p>
                          <w:p w14:paraId="0F1D9D93" w14:textId="40B68651" w:rsidR="00C00BBF" w:rsidRPr="00D63C19" w:rsidRDefault="00C00BBF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63C19">
                              <w:rPr>
                                <w:rFonts w:ascii="Calibri" w:hAnsi="Calibri" w:cs="Calibri"/>
                                <w:b/>
                              </w:rPr>
                              <w:t>Inservice Day</w:t>
                            </w:r>
                          </w:p>
                          <w:p w14:paraId="340C1E9D" w14:textId="77777777" w:rsidR="00D63C19" w:rsidRPr="00D63C19" w:rsidRDefault="00D63C19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AA75A7F" w14:textId="1A9AAA2B" w:rsidR="00925200" w:rsidRDefault="00925200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63C19">
                              <w:rPr>
                                <w:rFonts w:ascii="Calibri" w:hAnsi="Calibri" w:cs="Calibri"/>
                                <w:b/>
                              </w:rPr>
                              <w:t>January 20</w:t>
                            </w:r>
                            <w:r w:rsidRPr="00D63C19">
                              <w:rPr>
                                <w:rFonts w:ascii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Pr="00D63C19">
                              <w:rPr>
                                <w:rFonts w:ascii="Calibri" w:hAnsi="Calibri" w:cs="Calibri"/>
                                <w:b/>
                              </w:rPr>
                              <w:t>-End of Marking Period</w:t>
                            </w:r>
                          </w:p>
                          <w:p w14:paraId="70C321C8" w14:textId="77777777" w:rsidR="00E14B18" w:rsidRDefault="00E14B18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0ED33136" w14:textId="77777777" w:rsidR="00E14B18" w:rsidRDefault="00D90C63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WRC PTSO is still accepting </w:t>
                            </w:r>
                          </w:p>
                          <w:p w14:paraId="2925047E" w14:textId="08F3DF89" w:rsidR="00D90C63" w:rsidRDefault="00D90C63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Croman Cruiser donations</w:t>
                            </w:r>
                          </w:p>
                          <w:p w14:paraId="26C9F65D" w14:textId="77777777" w:rsidR="00E14B18" w:rsidRDefault="00E14B18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06E316EE" w14:textId="48E0AEEF" w:rsidR="00E14B18" w:rsidRDefault="00E14B18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Kindergarten Registration</w:t>
                            </w:r>
                          </w:p>
                          <w:p w14:paraId="1E1460C5" w14:textId="71B6A859" w:rsidR="00E14B18" w:rsidRDefault="00E14B18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March </w:t>
                            </w:r>
                            <w:r w:rsidR="00370B7E">
                              <w:rPr>
                                <w:rFonts w:ascii="Calibri" w:hAnsi="Calibri" w:cs="Calibri"/>
                                <w:b/>
                              </w:rPr>
                              <w:t>23</w:t>
                            </w:r>
                            <w:r w:rsidR="00370B7E" w:rsidRPr="00370B7E">
                              <w:rPr>
                                <w:rFonts w:ascii="Calibri" w:hAnsi="Calibri" w:cs="Calibri"/>
                                <w:b/>
                                <w:vertAlign w:val="superscript"/>
                              </w:rPr>
                              <w:t>rd</w:t>
                            </w:r>
                            <w:r w:rsidR="00370B7E">
                              <w:rPr>
                                <w:rFonts w:ascii="Calibri" w:hAnsi="Calibri" w:cs="Calibri"/>
                                <w:b/>
                              </w:rPr>
                              <w:t xml:space="preserve"> &amp; 24</w:t>
                            </w:r>
                            <w:r w:rsidR="00370B7E" w:rsidRPr="00370B7E">
                              <w:rPr>
                                <w:rFonts w:ascii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 w:rsidR="00370B7E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14:paraId="57B77634" w14:textId="77777777" w:rsidR="00370B7E" w:rsidRDefault="00370B7E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FAB14C4" w14:textId="26513565" w:rsidR="00370B7E" w:rsidRDefault="00D46847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March 2</w:t>
                            </w:r>
                            <w:r w:rsidRPr="00D46847">
                              <w:rPr>
                                <w:rFonts w:ascii="Calibri" w:hAnsi="Calibri" w:cs="Calibri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, 2022</w:t>
                            </w:r>
                          </w:p>
                          <w:p w14:paraId="5E20CD2E" w14:textId="50D6E726" w:rsidR="007601AF" w:rsidRDefault="007601AF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WRC Read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Thon</w:t>
                            </w:r>
                          </w:p>
                          <w:p w14:paraId="2F0EE3FB" w14:textId="77777777" w:rsidR="00D77C0B" w:rsidRDefault="00D77C0B" w:rsidP="00925200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132C27A" w14:textId="16D5A4E9" w:rsidR="00D77C0B" w:rsidRDefault="00975337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Around the</w:t>
                            </w:r>
                            <w:r w:rsidR="00B61071" w:rsidRPr="00AF4DCA">
                              <w:rPr>
                                <w:rFonts w:ascii="Calibri" w:hAnsi="Calibri" w:cs="Calibri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Community</w:t>
                            </w:r>
                            <w:bookmarkEnd w:id="0"/>
                          </w:p>
                          <w:p w14:paraId="626C1786" w14:textId="77777777" w:rsidR="00D77C0B" w:rsidRDefault="00D77C0B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</w:p>
                          <w:p w14:paraId="0C0F45B3" w14:textId="4FE6C04D" w:rsidR="004E71B4" w:rsidRPr="00D77C0B" w:rsidRDefault="008C21C1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C00000"/>
                                <w:u w:val="single"/>
                              </w:rPr>
                            </w:pPr>
                            <w:r w:rsidRPr="00D77C0B">
                              <w:rPr>
                                <w:rFonts w:ascii="Calibri" w:hAnsi="Calibri" w:cs="Calibri"/>
                                <w:b/>
                              </w:rPr>
                              <w:t>Archery League</w:t>
                            </w:r>
                          </w:p>
                          <w:p w14:paraId="32A6A28B" w14:textId="73208B8A" w:rsidR="00776194" w:rsidRPr="009E1462" w:rsidRDefault="008C21C1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Troy Sale Barn</w:t>
                            </w:r>
                          </w:p>
                          <w:p w14:paraId="09FD3821" w14:textId="2DBBD8B4" w:rsidR="004E71B4" w:rsidRPr="009E1462" w:rsidRDefault="008C21C1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Wednesday Nights</w:t>
                            </w:r>
                          </w:p>
                          <w:p w14:paraId="2270816C" w14:textId="74D910AB" w:rsidR="004E71B4" w:rsidRPr="009E1462" w:rsidRDefault="008C21C1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6</w:t>
                            </w:r>
                            <w:r w:rsidR="00776194" w:rsidRPr="009E1462">
                              <w:rPr>
                                <w:rFonts w:ascii="Calibri" w:hAnsi="Calibri" w:cs="Calibri"/>
                                <w:bCs/>
                              </w:rPr>
                              <w:t>:00pm-</w:t>
                            </w: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8</w:t>
                            </w:r>
                            <w:r w:rsidR="00776194" w:rsidRPr="009E1462">
                              <w:rPr>
                                <w:rFonts w:ascii="Calibri" w:hAnsi="Calibri" w:cs="Calibri"/>
                                <w:bCs/>
                              </w:rPr>
                              <w:t>:00pm</w:t>
                            </w:r>
                          </w:p>
                          <w:p w14:paraId="46616C21" w14:textId="1A119365" w:rsidR="008C21C1" w:rsidRPr="009E1462" w:rsidRDefault="008C21C1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  <w:vertAlign w:val="superscript"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January 2</w:t>
                            </w:r>
                            <w:r w:rsidR="00D77C0B" w:rsidRPr="009E1462">
                              <w:rPr>
                                <w:rFonts w:ascii="Calibri" w:hAnsi="Calibri" w:cs="Calibri"/>
                                <w:bCs/>
                              </w:rPr>
                              <w:t>6</w:t>
                            </w:r>
                            <w:r w:rsidRPr="009E1462">
                              <w:rPr>
                                <w:rFonts w:ascii="Calibri" w:hAnsi="Calibri" w:cs="Calibri"/>
                                <w:bCs/>
                                <w:vertAlign w:val="superscript"/>
                              </w:rPr>
                              <w:t>th</w:t>
                            </w: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 xml:space="preserve"> – March </w:t>
                            </w:r>
                            <w:r w:rsidR="00D77C0B" w:rsidRPr="009E1462">
                              <w:rPr>
                                <w:rFonts w:ascii="Calibri" w:hAnsi="Calibri" w:cs="Calibri"/>
                                <w:bCs/>
                              </w:rPr>
                              <w:t>30</w:t>
                            </w:r>
                            <w:r w:rsidRPr="009E1462">
                              <w:rPr>
                                <w:rFonts w:ascii="Calibri" w:hAnsi="Calibri" w:cs="Calibri"/>
                                <w:bCs/>
                                <w:vertAlign w:val="superscript"/>
                              </w:rPr>
                              <w:t>th</w:t>
                            </w:r>
                          </w:p>
                          <w:p w14:paraId="3CFD7897" w14:textId="69FDCDAA" w:rsidR="008C21C1" w:rsidRPr="009E1462" w:rsidRDefault="008C21C1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$10/16 yrs. &amp; older</w:t>
                            </w:r>
                          </w:p>
                          <w:p w14:paraId="48C7D7C3" w14:textId="1D2FA93D" w:rsidR="008C21C1" w:rsidRPr="009E1462" w:rsidRDefault="008C21C1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$5/15 yrs. &amp; younger</w:t>
                            </w:r>
                          </w:p>
                          <w:p w14:paraId="1961EC6B" w14:textId="77777777" w:rsidR="001600AC" w:rsidRPr="009E1462" w:rsidRDefault="008C21C1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 xml:space="preserve">Contact: </w:t>
                            </w:r>
                          </w:p>
                          <w:p w14:paraId="66A032E0" w14:textId="4BE132AD" w:rsidR="008C21C1" w:rsidRPr="009E1462" w:rsidRDefault="008C21C1" w:rsidP="00D77C0B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Chuck Bastion</w:t>
                            </w:r>
                            <w:r w:rsidR="001600AC" w:rsidRPr="009E1462">
                              <w:rPr>
                                <w:rFonts w:ascii="Calibri" w:hAnsi="Calibri" w:cs="Calibri"/>
                                <w:bCs/>
                              </w:rPr>
                              <w:t xml:space="preserve"> (570)-637-4507 or Veronica Seymour (570)-419-4678</w:t>
                            </w: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 xml:space="preserve"> for more information </w:t>
                            </w:r>
                          </w:p>
                          <w:p w14:paraId="63906F78" w14:textId="371130AD" w:rsidR="008C21C1" w:rsidRPr="00975337" w:rsidRDefault="008C21C1" w:rsidP="004E71B4">
                            <w:pPr>
                              <w:spacing w:before="12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  <w:sz w:val="10"/>
                                <w:szCs w:val="12"/>
                              </w:rPr>
                            </w:pPr>
                          </w:p>
                          <w:p w14:paraId="29852DC6" w14:textId="0A944261" w:rsidR="008C21C1" w:rsidRPr="00D06160" w:rsidRDefault="008C21C1" w:rsidP="007E641E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06160">
                              <w:rPr>
                                <w:rFonts w:ascii="Calibri" w:hAnsi="Calibri" w:cs="Calibri"/>
                                <w:b/>
                              </w:rPr>
                              <w:t>2021 Troy Little league Baseball Signups</w:t>
                            </w:r>
                          </w:p>
                          <w:p w14:paraId="6B31AF3F" w14:textId="77777777" w:rsidR="008C21C1" w:rsidRPr="009E1462" w:rsidRDefault="008C21C1" w:rsidP="007E641E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Registration is open from</w:t>
                            </w:r>
                          </w:p>
                          <w:p w14:paraId="74C32E9E" w14:textId="679D041E" w:rsidR="008C21C1" w:rsidRPr="009E1462" w:rsidRDefault="008C21C1" w:rsidP="007E641E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 xml:space="preserve"> January </w:t>
                            </w:r>
                            <w:r w:rsidR="006F3E22" w:rsidRPr="009E1462">
                              <w:rPr>
                                <w:rFonts w:ascii="Calibri" w:hAnsi="Calibri" w:cs="Calibri"/>
                                <w:bCs/>
                              </w:rPr>
                              <w:t>6</w:t>
                            </w:r>
                            <w:r w:rsidRPr="009E1462">
                              <w:rPr>
                                <w:rFonts w:ascii="Calibri" w:hAnsi="Calibri" w:cs="Calibri"/>
                                <w:bCs/>
                                <w:vertAlign w:val="superscript"/>
                              </w:rPr>
                              <w:t>th</w:t>
                            </w: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 xml:space="preserve"> – </w:t>
                            </w:r>
                            <w:r w:rsidR="006F3E22" w:rsidRPr="009E1462">
                              <w:rPr>
                                <w:rFonts w:ascii="Calibri" w:hAnsi="Calibri" w:cs="Calibri"/>
                                <w:bCs/>
                              </w:rPr>
                              <w:t>March 4</w:t>
                            </w:r>
                            <w:r w:rsidR="006F3E22" w:rsidRPr="009E1462">
                              <w:rPr>
                                <w:rFonts w:ascii="Calibri" w:hAnsi="Calibri" w:cs="Calibri"/>
                                <w:bCs/>
                                <w:vertAlign w:val="superscript"/>
                              </w:rPr>
                              <w:t>th</w:t>
                            </w: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</w:p>
                          <w:p w14:paraId="12D9C23B" w14:textId="54923D21" w:rsidR="008C21C1" w:rsidRPr="009E1462" w:rsidRDefault="00E91955" w:rsidP="007E641E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Roboto" w:hAnsi="Roboto"/>
                                <w:bCs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hyperlink r:id="rId15" w:tgtFrame="_blank" w:tooltip="Protected by Outlook: http://send.bluesombrero.com/ls/click?upn=F9tml69DvOmsGCw6P84kw62IiCovp-2FIHTDVdbtbgM0M1uRf4YQ-2F85bDmnr-2BK5UJ43FTv_Kba2rqIFMLxbgjthdQoXcLaZ0SUY7TljRu4b-2BMp2eyniCunjSVeULzqqnqWBQgyrVuieRRFbEySLBX-2BP9xo-2F7DZ-2BllM7BFfCtl-2FH5i35g52Uy5F" w:history="1">
                              <w:r w:rsidR="004E5362" w:rsidRPr="009E1462">
                                <w:rPr>
                                  <w:rStyle w:val="Hyperlink"/>
                                  <w:rFonts w:ascii="Roboto" w:hAnsi="Roboto"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www.troycommunitylittleleague.com </w:t>
                              </w:r>
                            </w:hyperlink>
                          </w:p>
                          <w:p w14:paraId="63B125CE" w14:textId="77777777" w:rsidR="004E5362" w:rsidRPr="009E1462" w:rsidRDefault="004E5362" w:rsidP="007E641E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 xml:space="preserve">Contact: </w:t>
                            </w:r>
                          </w:p>
                          <w:p w14:paraId="760D75C5" w14:textId="18A61DBF" w:rsidR="00CB267D" w:rsidRPr="009E1462" w:rsidRDefault="00CB267D" w:rsidP="004E5362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Mark Colton</w:t>
                            </w:r>
                          </w:p>
                          <w:p w14:paraId="3B7A873C" w14:textId="441D1001" w:rsidR="00CB267D" w:rsidRPr="009E1462" w:rsidRDefault="007E641E" w:rsidP="004E5362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(570)-529-4283</w:t>
                            </w:r>
                          </w:p>
                          <w:p w14:paraId="39BD4B9A" w14:textId="01AAE15E" w:rsidR="007E641E" w:rsidRPr="009E1462" w:rsidRDefault="007E641E" w:rsidP="004E5362">
                            <w:pPr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9E1462">
                              <w:rPr>
                                <w:rFonts w:ascii="Calibri" w:hAnsi="Calibri" w:cs="Calibri"/>
                                <w:bCs/>
                              </w:rPr>
                              <w:t>MVC521@yahoo.com</w:t>
                            </w:r>
                          </w:p>
                          <w:p w14:paraId="1483F78E" w14:textId="2FD26731" w:rsidR="004E5362" w:rsidRDefault="004E5362" w:rsidP="004E71B4">
                            <w:pPr>
                              <w:spacing w:before="120" w:after="0" w:line="240" w:lineRule="auto"/>
                              <w:ind w:left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</w:p>
                          <w:p w14:paraId="58791548" w14:textId="77777777" w:rsidR="004E71B4" w:rsidRPr="00AF4DCA" w:rsidRDefault="004E71B4" w:rsidP="00173061">
                            <w:pPr>
                              <w:spacing w:before="120" w:after="0" w:line="240" w:lineRule="auto"/>
                              <w:ind w:left="0"/>
                              <w:rPr>
                                <w:rFonts w:ascii="Calibri" w:hAnsi="Calibri" w:cs="Calibri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7FE90A20" w14:textId="77777777" w:rsidR="004E71B4" w:rsidRPr="00AF4DCA" w:rsidRDefault="004E71B4" w:rsidP="00173061">
                            <w:pPr>
                              <w:spacing w:before="120" w:after="0" w:line="240" w:lineRule="auto"/>
                              <w:ind w:left="0"/>
                              <w:rPr>
                                <w:rFonts w:ascii="Calibri" w:hAnsi="Calibri" w:cs="Calibri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7AD5A87E" w14:textId="77777777" w:rsidR="004E71B4" w:rsidRPr="00AF4DCA" w:rsidRDefault="004E71B4" w:rsidP="00173061">
                            <w:pPr>
                              <w:spacing w:before="120" w:after="0" w:line="240" w:lineRule="auto"/>
                              <w:ind w:left="0"/>
                              <w:rPr>
                                <w:rFonts w:ascii="Calibri" w:hAnsi="Calibri" w:cs="Calibri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6BEF814B" w14:textId="77777777" w:rsidR="00D83CED" w:rsidRPr="00AF4DCA" w:rsidRDefault="00D83CED" w:rsidP="00173061">
                            <w:pPr>
                              <w:spacing w:before="120" w:after="0" w:line="240" w:lineRule="auto"/>
                              <w:ind w:left="0"/>
                              <w:rPr>
                                <w:rFonts w:ascii="Calibri" w:hAnsi="Calibri" w:cs="Calibri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556DFD61" w14:textId="3773072B" w:rsidR="00D83CED" w:rsidRPr="00AF4DCA" w:rsidRDefault="00D83CED" w:rsidP="00173061">
                            <w:pPr>
                              <w:spacing w:before="120" w:after="0" w:line="240" w:lineRule="auto"/>
                              <w:ind w:left="0"/>
                              <w:rPr>
                                <w:rFonts w:ascii="Calibri" w:hAnsi="Calibri" w:cs="Calibri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52E6BDCF" w14:textId="790C8916" w:rsidR="000B30D2" w:rsidRPr="00AF4DCA" w:rsidRDefault="000B30D2" w:rsidP="00173061">
                            <w:pPr>
                              <w:spacing w:before="120" w:after="0" w:line="240" w:lineRule="auto"/>
                              <w:ind w:left="0"/>
                              <w:rPr>
                                <w:rFonts w:ascii="Calibri" w:hAnsi="Calibri" w:cs="Calibri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068750D9" w14:textId="77777777" w:rsidR="000B30D2" w:rsidRPr="00AF4DCA" w:rsidRDefault="000B30D2" w:rsidP="00173061">
                            <w:pPr>
                              <w:spacing w:before="120" w:after="0" w:line="240" w:lineRule="auto"/>
                              <w:ind w:left="0"/>
                              <w:rPr>
                                <w:rFonts w:ascii="Calibri" w:hAnsi="Calibri" w:cs="Calibri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3E5E5822" w14:textId="77777777" w:rsidR="000B30D2" w:rsidRPr="00AF4DCA" w:rsidRDefault="000B30D2" w:rsidP="000B30D2">
                            <w:pPr>
                              <w:spacing w:before="120" w:after="0" w:line="240" w:lineRule="auto"/>
                              <w:ind w:left="0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372455D3" w14:textId="5B3D66F2" w:rsidR="005D5BF5" w:rsidRPr="00AF4DCA" w:rsidRDefault="005D5BF5" w:rsidP="00132839">
                            <w:pPr>
                              <w:spacing w:before="120" w:after="0" w:line="240" w:lineRule="auto"/>
                              <w:ind w:left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24BD0" id="Text Box 3" o:spid="_x0000_s1027" type="#_x0000_t202" alt="Newsletter sidebar 2" style="position:absolute;left:0;text-align:left;margin-left:0;margin-top:0;width:175.05pt;height:658.25pt;z-index:251665408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" o:allowoverlap="f" fillcolor="#f2f2f2 [3052]" stroked="f" strokeweight=".5pt">
                <v:textbox inset="1.44pt,0,1.44pt,0">
                  <w:txbxContent>
                    <w:p w14:paraId="7AC85A08" w14:textId="77777777" w:rsidR="00925200" w:rsidRDefault="00AA4ECC" w:rsidP="00D77C0B">
                      <w:pPr>
                        <w:spacing w:before="0" w:after="0" w:line="240" w:lineRule="auto"/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bookmarkStart w:id="1" w:name="_Hlk54268382"/>
                      <w:r>
                        <w:rPr>
                          <w:rFonts w:ascii="Calibri" w:hAnsi="Calibri" w:cs="Calibri"/>
                          <w:b/>
                          <w:iCs/>
                          <w:color w:val="C00000"/>
                          <w:sz w:val="28"/>
                          <w:szCs w:val="28"/>
                          <w:u w:val="single"/>
                        </w:rPr>
                        <w:t>School News</w:t>
                      </w:r>
                    </w:p>
                    <w:p w14:paraId="7230A995" w14:textId="77777777" w:rsidR="00D77C0B" w:rsidRDefault="00D77C0B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</w:p>
                    <w:p w14:paraId="57810ADE" w14:textId="1294D15D" w:rsidR="00925200" w:rsidRPr="00D63C19" w:rsidRDefault="00571D7A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C00000"/>
                          <w:u w:val="single"/>
                        </w:rPr>
                      </w:pPr>
                      <w:r w:rsidRPr="00D63C19">
                        <w:rPr>
                          <w:rFonts w:ascii="Calibri" w:hAnsi="Calibri" w:cs="Calibri"/>
                          <w:b/>
                        </w:rPr>
                        <w:t xml:space="preserve">Monday, January </w:t>
                      </w:r>
                      <w:r w:rsidR="0083561B" w:rsidRPr="00D63C19">
                        <w:rPr>
                          <w:rFonts w:ascii="Calibri" w:hAnsi="Calibri" w:cs="Calibri"/>
                          <w:b/>
                        </w:rPr>
                        <w:t>17</w:t>
                      </w:r>
                      <w:r w:rsidR="0083561B" w:rsidRPr="00D63C19">
                        <w:rPr>
                          <w:rFonts w:ascii="Calibri" w:hAnsi="Calibri" w:cs="Calibri"/>
                          <w:b/>
                          <w:vertAlign w:val="superscript"/>
                        </w:rPr>
                        <w:t>th</w:t>
                      </w:r>
                      <w:r w:rsidR="0083561B" w:rsidRPr="00D63C19">
                        <w:rPr>
                          <w:rFonts w:ascii="Calibri" w:hAnsi="Calibri" w:cs="Calibri"/>
                          <w:b/>
                        </w:rPr>
                        <w:t>, 2022</w:t>
                      </w:r>
                    </w:p>
                    <w:p w14:paraId="332F27D7" w14:textId="6E15A7FC" w:rsidR="00925200" w:rsidRPr="00D63C19" w:rsidRDefault="0083561B" w:rsidP="00925200">
                      <w:pPr>
                        <w:spacing w:before="0" w:after="0" w:line="240" w:lineRule="auto"/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C00000"/>
                          <w:u w:val="single"/>
                        </w:rPr>
                      </w:pPr>
                      <w:r w:rsidRPr="00D63C19">
                        <w:rPr>
                          <w:rFonts w:ascii="Calibri" w:hAnsi="Calibri" w:cs="Calibri"/>
                          <w:b/>
                          <w:u w:val="single"/>
                        </w:rPr>
                        <w:t>N</w:t>
                      </w:r>
                      <w:r w:rsidR="00D63C19" w:rsidRPr="00D63C19">
                        <w:rPr>
                          <w:rFonts w:ascii="Calibri" w:hAnsi="Calibri" w:cs="Calibri"/>
                          <w:b/>
                          <w:u w:val="single"/>
                        </w:rPr>
                        <w:t>o</w:t>
                      </w:r>
                      <w:r w:rsidRPr="00D63C19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School</w:t>
                      </w:r>
                    </w:p>
                    <w:p w14:paraId="1BC6FC17" w14:textId="3A7EF2A3" w:rsidR="0083561B" w:rsidRPr="00D63C19" w:rsidRDefault="00C00BBF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63C19">
                        <w:rPr>
                          <w:rFonts w:ascii="Calibri" w:hAnsi="Calibri" w:cs="Calibri"/>
                          <w:b/>
                        </w:rPr>
                        <w:t>Martin Luther King Jr Day</w:t>
                      </w:r>
                    </w:p>
                    <w:p w14:paraId="714AD789" w14:textId="77777777" w:rsidR="00925200" w:rsidRPr="00D63C19" w:rsidRDefault="00925200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1AD40E3" w14:textId="1FC73C13" w:rsidR="00C00BBF" w:rsidRPr="00D63C19" w:rsidRDefault="00C00BBF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63C19">
                        <w:rPr>
                          <w:rFonts w:ascii="Calibri" w:hAnsi="Calibri" w:cs="Calibri"/>
                          <w:b/>
                        </w:rPr>
                        <w:t>Tuesday, January 18</w:t>
                      </w:r>
                      <w:r w:rsidRPr="00D63C19">
                        <w:rPr>
                          <w:rFonts w:ascii="Calibri" w:hAnsi="Calibri" w:cs="Calibri"/>
                          <w:b/>
                          <w:vertAlign w:val="superscript"/>
                        </w:rPr>
                        <w:t>th</w:t>
                      </w:r>
                      <w:r w:rsidRPr="00D63C19">
                        <w:rPr>
                          <w:rFonts w:ascii="Calibri" w:hAnsi="Calibri" w:cs="Calibri"/>
                          <w:b/>
                        </w:rPr>
                        <w:t>, 2022</w:t>
                      </w:r>
                    </w:p>
                    <w:p w14:paraId="354B97EF" w14:textId="08EBD81B" w:rsidR="00925200" w:rsidRPr="00D63C19" w:rsidRDefault="00C00BBF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D63C19">
                        <w:rPr>
                          <w:rFonts w:ascii="Calibri" w:hAnsi="Calibri" w:cs="Calibri"/>
                          <w:b/>
                          <w:u w:val="single"/>
                        </w:rPr>
                        <w:t>N</w:t>
                      </w:r>
                      <w:r w:rsidR="00D63C19" w:rsidRPr="00D63C19">
                        <w:rPr>
                          <w:rFonts w:ascii="Calibri" w:hAnsi="Calibri" w:cs="Calibri"/>
                          <w:b/>
                          <w:u w:val="single"/>
                        </w:rPr>
                        <w:t>o</w:t>
                      </w:r>
                      <w:r w:rsidRPr="00D63C19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School </w:t>
                      </w:r>
                    </w:p>
                    <w:p w14:paraId="0F1D9D93" w14:textId="40B68651" w:rsidR="00C00BBF" w:rsidRPr="00D63C19" w:rsidRDefault="00C00BBF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63C19">
                        <w:rPr>
                          <w:rFonts w:ascii="Calibri" w:hAnsi="Calibri" w:cs="Calibri"/>
                          <w:b/>
                        </w:rPr>
                        <w:t>Inservice Day</w:t>
                      </w:r>
                    </w:p>
                    <w:p w14:paraId="340C1E9D" w14:textId="77777777" w:rsidR="00D63C19" w:rsidRPr="00D63C19" w:rsidRDefault="00D63C19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AA75A7F" w14:textId="1A9AAA2B" w:rsidR="00925200" w:rsidRDefault="00925200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63C19">
                        <w:rPr>
                          <w:rFonts w:ascii="Calibri" w:hAnsi="Calibri" w:cs="Calibri"/>
                          <w:b/>
                        </w:rPr>
                        <w:t>January 20</w:t>
                      </w:r>
                      <w:r w:rsidRPr="00D63C19">
                        <w:rPr>
                          <w:rFonts w:ascii="Calibri" w:hAnsi="Calibri" w:cs="Calibri"/>
                          <w:b/>
                          <w:vertAlign w:val="superscript"/>
                        </w:rPr>
                        <w:t>th</w:t>
                      </w:r>
                      <w:r w:rsidRPr="00D63C19">
                        <w:rPr>
                          <w:rFonts w:ascii="Calibri" w:hAnsi="Calibri" w:cs="Calibri"/>
                          <w:b/>
                        </w:rPr>
                        <w:t>-End of Marking Period</w:t>
                      </w:r>
                    </w:p>
                    <w:p w14:paraId="70C321C8" w14:textId="77777777" w:rsidR="00E14B18" w:rsidRDefault="00E14B18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0ED33136" w14:textId="77777777" w:rsidR="00E14B18" w:rsidRDefault="00D90C63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WRC PTSO is still accepting </w:t>
                      </w:r>
                    </w:p>
                    <w:p w14:paraId="2925047E" w14:textId="08F3DF89" w:rsidR="00D90C63" w:rsidRDefault="00D90C63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Croman Cruiser donations</w:t>
                      </w:r>
                    </w:p>
                    <w:p w14:paraId="26C9F65D" w14:textId="77777777" w:rsidR="00E14B18" w:rsidRDefault="00E14B18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06E316EE" w14:textId="48E0AEEF" w:rsidR="00E14B18" w:rsidRDefault="00E14B18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Kindergarten Registration</w:t>
                      </w:r>
                    </w:p>
                    <w:p w14:paraId="1E1460C5" w14:textId="71B6A859" w:rsidR="00E14B18" w:rsidRDefault="00E14B18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March </w:t>
                      </w:r>
                      <w:r w:rsidR="00370B7E">
                        <w:rPr>
                          <w:rFonts w:ascii="Calibri" w:hAnsi="Calibri" w:cs="Calibri"/>
                          <w:b/>
                        </w:rPr>
                        <w:t>23</w:t>
                      </w:r>
                      <w:r w:rsidR="00370B7E" w:rsidRPr="00370B7E">
                        <w:rPr>
                          <w:rFonts w:ascii="Calibri" w:hAnsi="Calibri" w:cs="Calibri"/>
                          <w:b/>
                          <w:vertAlign w:val="superscript"/>
                        </w:rPr>
                        <w:t>rd</w:t>
                      </w:r>
                      <w:r w:rsidR="00370B7E">
                        <w:rPr>
                          <w:rFonts w:ascii="Calibri" w:hAnsi="Calibri" w:cs="Calibri"/>
                          <w:b/>
                        </w:rPr>
                        <w:t xml:space="preserve"> &amp; 24</w:t>
                      </w:r>
                      <w:r w:rsidR="00370B7E" w:rsidRPr="00370B7E">
                        <w:rPr>
                          <w:rFonts w:ascii="Calibri" w:hAnsi="Calibri" w:cs="Calibri"/>
                          <w:b/>
                          <w:vertAlign w:val="superscript"/>
                        </w:rPr>
                        <w:t>th</w:t>
                      </w:r>
                      <w:r w:rsidR="00370B7E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14:paraId="57B77634" w14:textId="77777777" w:rsidR="00370B7E" w:rsidRDefault="00370B7E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FAB14C4" w14:textId="26513565" w:rsidR="00370B7E" w:rsidRDefault="00D46847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March 2</w:t>
                      </w:r>
                      <w:r w:rsidRPr="00D46847">
                        <w:rPr>
                          <w:rFonts w:ascii="Calibri" w:hAnsi="Calibri" w:cs="Calibri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, 2022</w:t>
                      </w:r>
                    </w:p>
                    <w:p w14:paraId="5E20CD2E" w14:textId="50D6E726" w:rsidR="007601AF" w:rsidRDefault="007601AF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WRC Read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</w:rPr>
                        <w:t>A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</w:rPr>
                        <w:t xml:space="preserve"> Thon</w:t>
                      </w:r>
                    </w:p>
                    <w:p w14:paraId="2F0EE3FB" w14:textId="77777777" w:rsidR="00D77C0B" w:rsidRDefault="00D77C0B" w:rsidP="0092520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132C27A" w14:textId="16D5A4E9" w:rsidR="00D77C0B" w:rsidRDefault="00975337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color w:val="C00000"/>
                          <w:sz w:val="28"/>
                          <w:szCs w:val="28"/>
                          <w:u w:val="single"/>
                        </w:rPr>
                        <w:t>Around the</w:t>
                      </w:r>
                      <w:r w:rsidR="00B61071" w:rsidRPr="00AF4DCA">
                        <w:rPr>
                          <w:rFonts w:ascii="Calibri" w:hAnsi="Calibri" w:cs="Calibri"/>
                          <w:b/>
                          <w:i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 Community</w:t>
                      </w:r>
                      <w:bookmarkEnd w:id="1"/>
                    </w:p>
                    <w:p w14:paraId="626C1786" w14:textId="77777777" w:rsidR="00D77C0B" w:rsidRDefault="00D77C0B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</w:p>
                    <w:p w14:paraId="0C0F45B3" w14:textId="4FE6C04D" w:rsidR="004E71B4" w:rsidRPr="00D77C0B" w:rsidRDefault="008C21C1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C00000"/>
                          <w:u w:val="single"/>
                        </w:rPr>
                      </w:pPr>
                      <w:r w:rsidRPr="00D77C0B">
                        <w:rPr>
                          <w:rFonts w:ascii="Calibri" w:hAnsi="Calibri" w:cs="Calibri"/>
                          <w:b/>
                        </w:rPr>
                        <w:t>Archery League</w:t>
                      </w:r>
                    </w:p>
                    <w:p w14:paraId="32A6A28B" w14:textId="73208B8A" w:rsidR="00776194" w:rsidRPr="009E1462" w:rsidRDefault="008C21C1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Troy Sale Barn</w:t>
                      </w:r>
                    </w:p>
                    <w:p w14:paraId="09FD3821" w14:textId="2DBBD8B4" w:rsidR="004E71B4" w:rsidRPr="009E1462" w:rsidRDefault="008C21C1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Wednesday Nights</w:t>
                      </w:r>
                    </w:p>
                    <w:p w14:paraId="2270816C" w14:textId="74D910AB" w:rsidR="004E71B4" w:rsidRPr="009E1462" w:rsidRDefault="008C21C1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6</w:t>
                      </w:r>
                      <w:r w:rsidR="00776194" w:rsidRPr="009E1462">
                        <w:rPr>
                          <w:rFonts w:ascii="Calibri" w:hAnsi="Calibri" w:cs="Calibri"/>
                          <w:bCs/>
                        </w:rPr>
                        <w:t>:00pm-</w:t>
                      </w:r>
                      <w:r w:rsidRPr="009E1462">
                        <w:rPr>
                          <w:rFonts w:ascii="Calibri" w:hAnsi="Calibri" w:cs="Calibri"/>
                          <w:bCs/>
                        </w:rPr>
                        <w:t>8</w:t>
                      </w:r>
                      <w:r w:rsidR="00776194" w:rsidRPr="009E1462">
                        <w:rPr>
                          <w:rFonts w:ascii="Calibri" w:hAnsi="Calibri" w:cs="Calibri"/>
                          <w:bCs/>
                        </w:rPr>
                        <w:t>:00pm</w:t>
                      </w:r>
                    </w:p>
                    <w:p w14:paraId="46616C21" w14:textId="1A119365" w:rsidR="008C21C1" w:rsidRPr="009E1462" w:rsidRDefault="008C21C1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  <w:vertAlign w:val="superscript"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January 2</w:t>
                      </w:r>
                      <w:r w:rsidR="00D77C0B" w:rsidRPr="009E1462">
                        <w:rPr>
                          <w:rFonts w:ascii="Calibri" w:hAnsi="Calibri" w:cs="Calibri"/>
                          <w:bCs/>
                        </w:rPr>
                        <w:t>6</w:t>
                      </w:r>
                      <w:r w:rsidRPr="009E1462">
                        <w:rPr>
                          <w:rFonts w:ascii="Calibri" w:hAnsi="Calibri" w:cs="Calibri"/>
                          <w:bCs/>
                          <w:vertAlign w:val="superscript"/>
                        </w:rPr>
                        <w:t>th</w:t>
                      </w:r>
                      <w:r w:rsidRPr="009E1462">
                        <w:rPr>
                          <w:rFonts w:ascii="Calibri" w:hAnsi="Calibri" w:cs="Calibri"/>
                          <w:bCs/>
                        </w:rPr>
                        <w:t xml:space="preserve"> – March </w:t>
                      </w:r>
                      <w:r w:rsidR="00D77C0B" w:rsidRPr="009E1462">
                        <w:rPr>
                          <w:rFonts w:ascii="Calibri" w:hAnsi="Calibri" w:cs="Calibri"/>
                          <w:bCs/>
                        </w:rPr>
                        <w:t>30</w:t>
                      </w:r>
                      <w:r w:rsidRPr="009E1462">
                        <w:rPr>
                          <w:rFonts w:ascii="Calibri" w:hAnsi="Calibri" w:cs="Calibri"/>
                          <w:bCs/>
                          <w:vertAlign w:val="superscript"/>
                        </w:rPr>
                        <w:t>th</w:t>
                      </w:r>
                    </w:p>
                    <w:p w14:paraId="3CFD7897" w14:textId="69FDCDAA" w:rsidR="008C21C1" w:rsidRPr="009E1462" w:rsidRDefault="008C21C1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$10/16 yrs. &amp; older</w:t>
                      </w:r>
                    </w:p>
                    <w:p w14:paraId="48C7D7C3" w14:textId="1D2FA93D" w:rsidR="008C21C1" w:rsidRPr="009E1462" w:rsidRDefault="008C21C1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$5/15 yrs. &amp; younger</w:t>
                      </w:r>
                    </w:p>
                    <w:p w14:paraId="1961EC6B" w14:textId="77777777" w:rsidR="001600AC" w:rsidRPr="009E1462" w:rsidRDefault="008C21C1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 xml:space="preserve">Contact: </w:t>
                      </w:r>
                    </w:p>
                    <w:p w14:paraId="66A032E0" w14:textId="4BE132AD" w:rsidR="008C21C1" w:rsidRPr="009E1462" w:rsidRDefault="008C21C1" w:rsidP="00D77C0B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Chuck Bastion</w:t>
                      </w:r>
                      <w:r w:rsidR="001600AC" w:rsidRPr="009E1462">
                        <w:rPr>
                          <w:rFonts w:ascii="Calibri" w:hAnsi="Calibri" w:cs="Calibri"/>
                          <w:bCs/>
                        </w:rPr>
                        <w:t xml:space="preserve"> (570)-637-4507 or Veronica Seymour (570)-419-4678</w:t>
                      </w:r>
                      <w:r w:rsidRPr="009E1462">
                        <w:rPr>
                          <w:rFonts w:ascii="Calibri" w:hAnsi="Calibri" w:cs="Calibri"/>
                          <w:bCs/>
                        </w:rPr>
                        <w:t xml:space="preserve"> for more information </w:t>
                      </w:r>
                    </w:p>
                    <w:p w14:paraId="63906F78" w14:textId="371130AD" w:rsidR="008C21C1" w:rsidRPr="00975337" w:rsidRDefault="008C21C1" w:rsidP="004E71B4">
                      <w:pPr>
                        <w:spacing w:before="12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  <w:sz w:val="10"/>
                          <w:szCs w:val="12"/>
                        </w:rPr>
                      </w:pPr>
                    </w:p>
                    <w:p w14:paraId="29852DC6" w14:textId="0A944261" w:rsidR="008C21C1" w:rsidRPr="00D06160" w:rsidRDefault="008C21C1" w:rsidP="007E641E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06160">
                        <w:rPr>
                          <w:rFonts w:ascii="Calibri" w:hAnsi="Calibri" w:cs="Calibri"/>
                          <w:b/>
                        </w:rPr>
                        <w:t>2021 Troy Little league Baseball Signups</w:t>
                      </w:r>
                    </w:p>
                    <w:p w14:paraId="6B31AF3F" w14:textId="77777777" w:rsidR="008C21C1" w:rsidRPr="009E1462" w:rsidRDefault="008C21C1" w:rsidP="007E641E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Registration is open from</w:t>
                      </w:r>
                    </w:p>
                    <w:p w14:paraId="74C32E9E" w14:textId="679D041E" w:rsidR="008C21C1" w:rsidRPr="009E1462" w:rsidRDefault="008C21C1" w:rsidP="007E641E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 xml:space="preserve"> January </w:t>
                      </w:r>
                      <w:r w:rsidR="006F3E22" w:rsidRPr="009E1462">
                        <w:rPr>
                          <w:rFonts w:ascii="Calibri" w:hAnsi="Calibri" w:cs="Calibri"/>
                          <w:bCs/>
                        </w:rPr>
                        <w:t>6</w:t>
                      </w:r>
                      <w:r w:rsidRPr="009E1462">
                        <w:rPr>
                          <w:rFonts w:ascii="Calibri" w:hAnsi="Calibri" w:cs="Calibri"/>
                          <w:bCs/>
                          <w:vertAlign w:val="superscript"/>
                        </w:rPr>
                        <w:t>th</w:t>
                      </w:r>
                      <w:r w:rsidRPr="009E1462">
                        <w:rPr>
                          <w:rFonts w:ascii="Calibri" w:hAnsi="Calibri" w:cs="Calibri"/>
                          <w:bCs/>
                        </w:rPr>
                        <w:t xml:space="preserve"> – </w:t>
                      </w:r>
                      <w:r w:rsidR="006F3E22" w:rsidRPr="009E1462">
                        <w:rPr>
                          <w:rFonts w:ascii="Calibri" w:hAnsi="Calibri" w:cs="Calibri"/>
                          <w:bCs/>
                        </w:rPr>
                        <w:t>March 4</w:t>
                      </w:r>
                      <w:r w:rsidR="006F3E22" w:rsidRPr="009E1462">
                        <w:rPr>
                          <w:rFonts w:ascii="Calibri" w:hAnsi="Calibri" w:cs="Calibri"/>
                          <w:bCs/>
                          <w:vertAlign w:val="superscript"/>
                        </w:rPr>
                        <w:t>th</w:t>
                      </w:r>
                      <w:r w:rsidRPr="009E1462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</w:p>
                    <w:p w14:paraId="12D9C23B" w14:textId="54923D21" w:rsidR="008C21C1" w:rsidRPr="009E1462" w:rsidRDefault="004E5362" w:rsidP="007E641E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Roboto" w:hAnsi="Roboto"/>
                          <w:bCs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  <w:hyperlink r:id="rId16" w:tgtFrame="_blank" w:tooltip="Protected by Outlook: http://send.bluesombrero.com/ls/click?upn=F9tml69DvOmsGCw6P84kw62IiCovp-2FIHTDVdbtbgM0M1uRf4YQ-2F85bDmnr-2BK5UJ43FTv_Kba2rqIFMLxbgjthdQoXcLaZ0SUY7TljRu4b-2BMp2eyniCunjSVeULzqqnqWBQgyrVuieRRFbEySLBX-2BP9xo-2F7DZ-2BllM7BFfCtl-2FH5i35g52Uy5Fgumz37oSXCPLNxnEC8OB0rmDXKEpXRudQKgcbUCvKz72-2FZ-2F7O0n4G7SfheWWmyTBY5xKC3nfCDZoEKxlbId4EXKmhrr-2FgPzpoocUm5E2uOApFqpexZCEJfUwPjC4kSKz2QCfpiYTAlnn7FA6z7BlmfBPxLv1c0K-2BPUEmF2g-3D-3D. Click or tap to follow the link." w:history="1">
                        <w:r w:rsidRPr="009E1462">
                          <w:rPr>
                            <w:rStyle w:val="Hyperlink"/>
                            <w:rFonts w:ascii="Roboto" w:hAnsi="Roboto"/>
                            <w:bCs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www.troycommunitylittleleague.com </w:t>
                        </w:r>
                      </w:hyperlink>
                    </w:p>
                    <w:p w14:paraId="63B125CE" w14:textId="77777777" w:rsidR="004E5362" w:rsidRPr="009E1462" w:rsidRDefault="004E5362" w:rsidP="007E641E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 xml:space="preserve">Contact: </w:t>
                      </w:r>
                    </w:p>
                    <w:p w14:paraId="760D75C5" w14:textId="18A61DBF" w:rsidR="00CB267D" w:rsidRPr="009E1462" w:rsidRDefault="00CB267D" w:rsidP="004E5362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Mark Colton</w:t>
                      </w:r>
                    </w:p>
                    <w:p w14:paraId="3B7A873C" w14:textId="441D1001" w:rsidR="00CB267D" w:rsidRPr="009E1462" w:rsidRDefault="007E641E" w:rsidP="004E5362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(570)-529-4283</w:t>
                      </w:r>
                    </w:p>
                    <w:p w14:paraId="39BD4B9A" w14:textId="01AAE15E" w:rsidR="007E641E" w:rsidRPr="009E1462" w:rsidRDefault="007E641E" w:rsidP="004E5362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9E1462">
                        <w:rPr>
                          <w:rFonts w:ascii="Calibri" w:hAnsi="Calibri" w:cs="Calibri"/>
                          <w:bCs/>
                        </w:rPr>
                        <w:t>MVC521@yahoo.com</w:t>
                      </w:r>
                    </w:p>
                    <w:p w14:paraId="1483F78E" w14:textId="2FD26731" w:rsidR="004E5362" w:rsidRDefault="004E5362" w:rsidP="004E71B4">
                      <w:pPr>
                        <w:spacing w:before="120" w:after="0" w:line="240" w:lineRule="auto"/>
                        <w:ind w:left="0"/>
                        <w:jc w:val="center"/>
                        <w:rPr>
                          <w:rFonts w:ascii="Calibri" w:hAnsi="Calibri" w:cs="Calibri"/>
                          <w:bCs/>
                          <w:sz w:val="20"/>
                        </w:rPr>
                      </w:pPr>
                    </w:p>
                    <w:p w14:paraId="58791548" w14:textId="77777777" w:rsidR="004E71B4" w:rsidRPr="00AF4DCA" w:rsidRDefault="004E71B4" w:rsidP="00173061">
                      <w:pPr>
                        <w:spacing w:before="120" w:after="0" w:line="240" w:lineRule="auto"/>
                        <w:ind w:left="0"/>
                        <w:rPr>
                          <w:rFonts w:ascii="Calibri" w:hAnsi="Calibri" w:cs="Calibri"/>
                          <w:b/>
                          <w:sz w:val="10"/>
                          <w:szCs w:val="12"/>
                        </w:rPr>
                      </w:pPr>
                    </w:p>
                    <w:p w14:paraId="7FE90A20" w14:textId="77777777" w:rsidR="004E71B4" w:rsidRPr="00AF4DCA" w:rsidRDefault="004E71B4" w:rsidP="00173061">
                      <w:pPr>
                        <w:spacing w:before="120" w:after="0" w:line="240" w:lineRule="auto"/>
                        <w:ind w:left="0"/>
                        <w:rPr>
                          <w:rFonts w:ascii="Calibri" w:hAnsi="Calibri" w:cs="Calibri"/>
                          <w:b/>
                          <w:sz w:val="10"/>
                          <w:szCs w:val="12"/>
                        </w:rPr>
                      </w:pPr>
                    </w:p>
                    <w:p w14:paraId="7AD5A87E" w14:textId="77777777" w:rsidR="004E71B4" w:rsidRPr="00AF4DCA" w:rsidRDefault="004E71B4" w:rsidP="00173061">
                      <w:pPr>
                        <w:spacing w:before="120" w:after="0" w:line="240" w:lineRule="auto"/>
                        <w:ind w:left="0"/>
                        <w:rPr>
                          <w:rFonts w:ascii="Calibri" w:hAnsi="Calibri" w:cs="Calibri"/>
                          <w:b/>
                          <w:sz w:val="10"/>
                          <w:szCs w:val="12"/>
                        </w:rPr>
                      </w:pPr>
                    </w:p>
                    <w:p w14:paraId="6BEF814B" w14:textId="77777777" w:rsidR="00D83CED" w:rsidRPr="00AF4DCA" w:rsidRDefault="00D83CED" w:rsidP="00173061">
                      <w:pPr>
                        <w:spacing w:before="120" w:after="0" w:line="240" w:lineRule="auto"/>
                        <w:ind w:left="0"/>
                        <w:rPr>
                          <w:rFonts w:ascii="Calibri" w:hAnsi="Calibri" w:cs="Calibri"/>
                          <w:b/>
                          <w:sz w:val="10"/>
                          <w:szCs w:val="12"/>
                        </w:rPr>
                      </w:pPr>
                    </w:p>
                    <w:p w14:paraId="556DFD61" w14:textId="3773072B" w:rsidR="00D83CED" w:rsidRPr="00AF4DCA" w:rsidRDefault="00D83CED" w:rsidP="00173061">
                      <w:pPr>
                        <w:spacing w:before="120" w:after="0" w:line="240" w:lineRule="auto"/>
                        <w:ind w:left="0"/>
                        <w:rPr>
                          <w:rFonts w:ascii="Calibri" w:hAnsi="Calibri" w:cs="Calibri"/>
                          <w:b/>
                          <w:sz w:val="10"/>
                          <w:szCs w:val="12"/>
                        </w:rPr>
                      </w:pPr>
                    </w:p>
                    <w:p w14:paraId="52E6BDCF" w14:textId="790C8916" w:rsidR="000B30D2" w:rsidRPr="00AF4DCA" w:rsidRDefault="000B30D2" w:rsidP="00173061">
                      <w:pPr>
                        <w:spacing w:before="120" w:after="0" w:line="240" w:lineRule="auto"/>
                        <w:ind w:left="0"/>
                        <w:rPr>
                          <w:rFonts w:ascii="Calibri" w:hAnsi="Calibri" w:cs="Calibri"/>
                          <w:b/>
                          <w:sz w:val="10"/>
                          <w:szCs w:val="12"/>
                        </w:rPr>
                      </w:pPr>
                    </w:p>
                    <w:p w14:paraId="068750D9" w14:textId="77777777" w:rsidR="000B30D2" w:rsidRPr="00AF4DCA" w:rsidRDefault="000B30D2" w:rsidP="00173061">
                      <w:pPr>
                        <w:spacing w:before="120" w:after="0" w:line="240" w:lineRule="auto"/>
                        <w:ind w:left="0"/>
                        <w:rPr>
                          <w:rFonts w:ascii="Calibri" w:hAnsi="Calibri" w:cs="Calibri"/>
                          <w:b/>
                          <w:sz w:val="10"/>
                          <w:szCs w:val="12"/>
                        </w:rPr>
                      </w:pPr>
                    </w:p>
                    <w:p w14:paraId="3E5E5822" w14:textId="77777777" w:rsidR="000B30D2" w:rsidRPr="00AF4DCA" w:rsidRDefault="000B30D2" w:rsidP="000B30D2">
                      <w:pPr>
                        <w:spacing w:before="120" w:after="0" w:line="240" w:lineRule="auto"/>
                        <w:ind w:left="0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372455D3" w14:textId="5B3D66F2" w:rsidR="005D5BF5" w:rsidRPr="00AF4DCA" w:rsidRDefault="005D5BF5" w:rsidP="00132839">
                      <w:pPr>
                        <w:spacing w:before="120" w:after="0" w:line="240" w:lineRule="auto"/>
                        <w:ind w:left="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E23E6F" w:rsidRPr="00DD7916">
        <w:rPr>
          <w:b/>
          <w:color w:val="C00000"/>
          <w:sz w:val="28"/>
          <w:u w:val="single"/>
        </w:rPr>
        <w:t>PTSO Idea Warehouse</w:t>
      </w:r>
    </w:p>
    <w:p w14:paraId="640AEA16" w14:textId="22C677D2" w:rsidR="00E23E6F" w:rsidRDefault="00E23E6F" w:rsidP="00E42BAD">
      <w:pPr>
        <w:spacing w:before="0" w:after="0" w:line="240" w:lineRule="auto"/>
        <w:jc w:val="center"/>
      </w:pPr>
      <w:r>
        <w:t>Running list o</w:t>
      </w:r>
      <w:r w:rsidR="00E42BAD">
        <w:t>f ideas voiced at PTSO meetings:</w:t>
      </w:r>
    </w:p>
    <w:p w14:paraId="2FD0F55C" w14:textId="16F1BE99" w:rsidR="00E23E6F" w:rsidRDefault="00E23E6F" w:rsidP="000357D1">
      <w:pPr>
        <w:spacing w:before="0" w:after="0" w:line="240" w:lineRule="auto"/>
        <w:ind w:left="0"/>
      </w:pPr>
    </w:p>
    <w:p w14:paraId="7E61A83B" w14:textId="169D6D3B" w:rsidR="00E23E6F" w:rsidRDefault="002A0B8A" w:rsidP="00E42BAD">
      <w:pPr>
        <w:pStyle w:val="ListParagraph"/>
        <w:numPr>
          <w:ilvl w:val="0"/>
          <w:numId w:val="13"/>
        </w:numPr>
        <w:spacing w:before="0" w:after="0" w:line="240" w:lineRule="auto"/>
      </w:pPr>
      <w:r>
        <w:t>Movie Night</w:t>
      </w:r>
    </w:p>
    <w:p w14:paraId="768365EC" w14:textId="0DD7614F" w:rsidR="002A0B8A" w:rsidRDefault="00A73A9A" w:rsidP="00E42BAD">
      <w:pPr>
        <w:pStyle w:val="ListParagraph"/>
        <w:numPr>
          <w:ilvl w:val="0"/>
          <w:numId w:val="13"/>
        </w:numPr>
        <w:spacing w:before="0" w:after="0" w:line="240" w:lineRule="auto"/>
      </w:pPr>
      <w:r>
        <w:t>K</w:t>
      </w:r>
      <w:r w:rsidR="00CA7EC9">
        <w:t>rispy</w:t>
      </w:r>
      <w:r>
        <w:t xml:space="preserve"> Kreme </w:t>
      </w:r>
      <w:r w:rsidR="001A0BFE">
        <w:t>Fundraiser</w:t>
      </w:r>
    </w:p>
    <w:p w14:paraId="10A51E87" w14:textId="3AABC1A4" w:rsidR="00A73A9A" w:rsidRDefault="001A0BFE" w:rsidP="00E42BAD">
      <w:pPr>
        <w:pStyle w:val="ListParagraph"/>
        <w:numPr>
          <w:ilvl w:val="0"/>
          <w:numId w:val="13"/>
        </w:numPr>
        <w:spacing w:before="0" w:after="0" w:line="240" w:lineRule="auto"/>
      </w:pPr>
      <w:r>
        <w:t>Gertrude Hawk Fundraiser</w:t>
      </w:r>
    </w:p>
    <w:p w14:paraId="158E2259" w14:textId="61B66ED6" w:rsidR="00910FDE" w:rsidRPr="00594BD1" w:rsidRDefault="00910FDE" w:rsidP="004D418E">
      <w:pPr>
        <w:ind w:left="0"/>
        <w:jc w:val="center"/>
        <w:rPr>
          <w:color w:val="C00000"/>
          <w:sz w:val="24"/>
          <w:szCs w:val="24"/>
        </w:rPr>
      </w:pPr>
      <w:r w:rsidRPr="00594BD1">
        <w:rPr>
          <w:rFonts w:eastAsiaTheme="minorEastAsia"/>
          <w:b/>
          <w:iCs/>
          <w:color w:val="C00000"/>
          <w:sz w:val="24"/>
          <w:szCs w:val="24"/>
        </w:rPr>
        <w:t xml:space="preserve">Interested in volunteering in your child’s classroom or elsewhere at school? Find out how to get your clearances at </w:t>
      </w:r>
      <w:hyperlink r:id="rId17" w:history="1">
        <w:r w:rsidRPr="00594BD1">
          <w:rPr>
            <w:rStyle w:val="Hyperlink"/>
            <w:sz w:val="24"/>
            <w:szCs w:val="24"/>
          </w:rPr>
          <w:t>www.troyareasd.org/domain/556</w:t>
        </w:r>
      </w:hyperlink>
      <w:r w:rsidRPr="00594BD1">
        <w:rPr>
          <w:color w:val="C00000"/>
          <w:sz w:val="24"/>
          <w:szCs w:val="24"/>
        </w:rPr>
        <w:t>.</w:t>
      </w:r>
    </w:p>
    <w:p w14:paraId="08C863BD" w14:textId="1DC16087" w:rsidR="00D93770" w:rsidRDefault="002B6DD5" w:rsidP="00594BD1">
      <w:pPr>
        <w:jc w:val="center"/>
        <w:rPr>
          <w:i/>
          <w:color w:val="auto"/>
          <w:sz w:val="18"/>
        </w:rPr>
      </w:pPr>
      <w:r>
        <w:rPr>
          <w:rFonts w:eastAsiaTheme="minorEastAsia"/>
          <w:i/>
          <w:color w:val="auto"/>
          <w:sz w:val="18"/>
        </w:rPr>
        <w:t xml:space="preserve"> </w:t>
      </w:r>
      <w:r w:rsidR="00E42BAD">
        <w:rPr>
          <w:rFonts w:eastAsiaTheme="minorEastAsia"/>
          <w:i/>
          <w:color w:val="auto"/>
          <w:sz w:val="18"/>
        </w:rPr>
        <w:t xml:space="preserve">(Clearances are </w:t>
      </w:r>
      <w:r w:rsidR="00D93770" w:rsidRPr="00D93770">
        <w:rPr>
          <w:rFonts w:eastAsiaTheme="minorEastAsia"/>
          <w:i/>
          <w:color w:val="auto"/>
          <w:sz w:val="18"/>
        </w:rPr>
        <w:t>required to participate in PTSO-</w:t>
      </w:r>
      <w:r w:rsidR="00D93770" w:rsidRPr="00D93770">
        <w:rPr>
          <w:i/>
          <w:color w:val="auto"/>
          <w:sz w:val="18"/>
        </w:rPr>
        <w:t>sponsored events)</w:t>
      </w:r>
    </w:p>
    <w:p w14:paraId="04619672" w14:textId="78755038" w:rsidR="00E42BAD" w:rsidRDefault="00E42BAD" w:rsidP="00D858F8">
      <w:pPr>
        <w:ind w:left="1440"/>
        <w:rPr>
          <w:i/>
          <w:color w:val="auto"/>
          <w:sz w:val="18"/>
        </w:rPr>
      </w:pPr>
    </w:p>
    <w:p w14:paraId="3EC75D41" w14:textId="4E586614" w:rsidR="00594BD1" w:rsidRDefault="008709DC" w:rsidP="00D858F8">
      <w:pPr>
        <w:ind w:left="1440"/>
        <w:rPr>
          <w:i/>
          <w:color w:val="auto"/>
          <w:sz w:val="1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5F89346" wp14:editId="024BBD77">
            <wp:simplePos x="0" y="0"/>
            <wp:positionH relativeFrom="column">
              <wp:posOffset>428625</wp:posOffset>
            </wp:positionH>
            <wp:positionV relativeFrom="paragraph">
              <wp:posOffset>278765</wp:posOffset>
            </wp:positionV>
            <wp:extent cx="3667043" cy="4784846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001" cy="47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FDFF9" w14:textId="55162A0F" w:rsidR="00594BD1" w:rsidRDefault="00594BD1" w:rsidP="00D858F8">
      <w:pPr>
        <w:ind w:left="1440"/>
        <w:rPr>
          <w:i/>
          <w:color w:val="auto"/>
          <w:sz w:val="18"/>
        </w:rPr>
      </w:pPr>
    </w:p>
    <w:p w14:paraId="29B5564F" w14:textId="594F9962" w:rsidR="00594BD1" w:rsidRDefault="00594BD1" w:rsidP="00D858F8">
      <w:pPr>
        <w:ind w:left="1440"/>
        <w:rPr>
          <w:i/>
          <w:color w:val="auto"/>
          <w:sz w:val="18"/>
        </w:rPr>
      </w:pPr>
    </w:p>
    <w:p w14:paraId="650B5D68" w14:textId="000B3C2F" w:rsidR="00594BD1" w:rsidRDefault="00594BD1" w:rsidP="00D858F8">
      <w:pPr>
        <w:ind w:left="1440"/>
        <w:rPr>
          <w:i/>
          <w:color w:val="auto"/>
          <w:sz w:val="18"/>
        </w:rPr>
      </w:pPr>
    </w:p>
    <w:p w14:paraId="4A108754" w14:textId="77247A74" w:rsidR="00594BD1" w:rsidRDefault="00594BD1" w:rsidP="00D858F8">
      <w:pPr>
        <w:ind w:left="1440"/>
        <w:rPr>
          <w:i/>
          <w:color w:val="auto"/>
          <w:sz w:val="18"/>
        </w:rPr>
      </w:pPr>
    </w:p>
    <w:p w14:paraId="4D7AB2EB" w14:textId="6E044D52" w:rsidR="00594BD1" w:rsidRDefault="00594BD1" w:rsidP="00D858F8">
      <w:pPr>
        <w:ind w:left="1440"/>
        <w:rPr>
          <w:i/>
          <w:color w:val="auto"/>
          <w:sz w:val="18"/>
        </w:rPr>
      </w:pPr>
    </w:p>
    <w:p w14:paraId="58BF420B" w14:textId="3C558D9E" w:rsidR="00594BD1" w:rsidRDefault="00594BD1" w:rsidP="00D858F8">
      <w:pPr>
        <w:ind w:left="1440"/>
        <w:rPr>
          <w:i/>
          <w:color w:val="auto"/>
          <w:sz w:val="18"/>
        </w:rPr>
      </w:pPr>
    </w:p>
    <w:p w14:paraId="3926B646" w14:textId="1D2B6709" w:rsidR="00594BD1" w:rsidRDefault="00594BD1" w:rsidP="00D858F8">
      <w:pPr>
        <w:ind w:left="1440"/>
        <w:rPr>
          <w:i/>
          <w:color w:val="auto"/>
          <w:sz w:val="18"/>
        </w:rPr>
      </w:pPr>
    </w:p>
    <w:p w14:paraId="251C8250" w14:textId="51BFF9D3" w:rsidR="00594BD1" w:rsidRDefault="00594BD1" w:rsidP="00D858F8">
      <w:pPr>
        <w:ind w:left="1440"/>
        <w:rPr>
          <w:i/>
          <w:color w:val="auto"/>
          <w:sz w:val="18"/>
        </w:rPr>
      </w:pPr>
    </w:p>
    <w:p w14:paraId="4CDFE76C" w14:textId="44BDF6EC" w:rsidR="00594BD1" w:rsidRDefault="00594BD1" w:rsidP="00D858F8">
      <w:pPr>
        <w:ind w:left="1440"/>
        <w:rPr>
          <w:i/>
          <w:color w:val="auto"/>
          <w:sz w:val="18"/>
        </w:rPr>
      </w:pPr>
    </w:p>
    <w:p w14:paraId="46B689A9" w14:textId="63CBEEA3" w:rsidR="00594BD1" w:rsidRDefault="00594BD1" w:rsidP="00D858F8">
      <w:pPr>
        <w:ind w:left="1440"/>
        <w:rPr>
          <w:i/>
          <w:color w:val="auto"/>
          <w:sz w:val="18"/>
        </w:rPr>
      </w:pPr>
    </w:p>
    <w:p w14:paraId="218EBFAE" w14:textId="7C5C2F3A" w:rsidR="00594BD1" w:rsidRDefault="00594BD1" w:rsidP="00D858F8">
      <w:pPr>
        <w:ind w:left="1440"/>
        <w:rPr>
          <w:i/>
          <w:color w:val="auto"/>
          <w:sz w:val="18"/>
        </w:rPr>
      </w:pPr>
    </w:p>
    <w:p w14:paraId="778CCD09" w14:textId="6FA2D3F8" w:rsidR="00594BD1" w:rsidRPr="00594BD1" w:rsidRDefault="00594BD1" w:rsidP="00D858F8">
      <w:pPr>
        <w:ind w:left="1440"/>
        <w:rPr>
          <w:rFonts w:ascii="Calibri" w:hAnsi="Calibri" w:cs="Calibri"/>
          <w:i/>
          <w:color w:val="auto"/>
          <w:sz w:val="20"/>
          <w:szCs w:val="24"/>
        </w:rPr>
      </w:pPr>
    </w:p>
    <w:p w14:paraId="78C637BE" w14:textId="77777777" w:rsidR="00234B2F" w:rsidRDefault="00234B2F" w:rsidP="00594BD1">
      <w:pPr>
        <w:ind w:left="1440"/>
        <w:jc w:val="center"/>
        <w:rPr>
          <w:rFonts w:ascii="Calibri" w:hAnsi="Calibri" w:cs="Calibri"/>
          <w:iCs/>
          <w:color w:val="auto"/>
          <w:sz w:val="20"/>
          <w:szCs w:val="24"/>
        </w:rPr>
      </w:pPr>
    </w:p>
    <w:p w14:paraId="542AA8E3" w14:textId="77777777" w:rsidR="00234B2F" w:rsidRDefault="00234B2F" w:rsidP="00594BD1">
      <w:pPr>
        <w:ind w:left="1440"/>
        <w:jc w:val="center"/>
        <w:rPr>
          <w:rFonts w:ascii="Calibri" w:hAnsi="Calibri" w:cs="Calibri"/>
          <w:iCs/>
          <w:color w:val="auto"/>
          <w:sz w:val="20"/>
          <w:szCs w:val="24"/>
        </w:rPr>
      </w:pPr>
    </w:p>
    <w:p w14:paraId="5AF53761" w14:textId="77777777" w:rsidR="00234B2F" w:rsidRDefault="00234B2F" w:rsidP="00594BD1">
      <w:pPr>
        <w:ind w:left="1440"/>
        <w:jc w:val="center"/>
        <w:rPr>
          <w:rFonts w:ascii="Calibri" w:hAnsi="Calibri" w:cs="Calibri"/>
          <w:iCs/>
          <w:color w:val="auto"/>
          <w:sz w:val="20"/>
          <w:szCs w:val="24"/>
        </w:rPr>
      </w:pPr>
    </w:p>
    <w:p w14:paraId="4794E3D9" w14:textId="77777777" w:rsidR="000357D1" w:rsidRDefault="000357D1" w:rsidP="00234B2F">
      <w:pPr>
        <w:ind w:left="1440"/>
        <w:rPr>
          <w:rFonts w:ascii="Calibri" w:hAnsi="Calibri" w:cs="Calibri"/>
          <w:iCs/>
          <w:color w:val="auto"/>
          <w:sz w:val="20"/>
          <w:szCs w:val="24"/>
        </w:rPr>
      </w:pPr>
    </w:p>
    <w:p w14:paraId="3411AA1F" w14:textId="77777777" w:rsidR="00D96003" w:rsidRDefault="00D96003" w:rsidP="00234B2F">
      <w:pPr>
        <w:ind w:left="1440"/>
        <w:rPr>
          <w:rFonts w:ascii="Calibri" w:hAnsi="Calibri" w:cs="Calibri"/>
          <w:iCs/>
          <w:color w:val="auto"/>
          <w:sz w:val="24"/>
          <w:szCs w:val="32"/>
        </w:rPr>
      </w:pPr>
    </w:p>
    <w:p w14:paraId="7F734DDA" w14:textId="19D24E47" w:rsidR="00594BD1" w:rsidRPr="000357D1" w:rsidRDefault="00D96003" w:rsidP="00234B2F">
      <w:pPr>
        <w:ind w:left="1440"/>
        <w:rPr>
          <w:rFonts w:ascii="Calibri" w:hAnsi="Calibri" w:cs="Calibri"/>
          <w:iCs/>
          <w:color w:val="auto"/>
          <w:sz w:val="24"/>
          <w:szCs w:val="32"/>
        </w:rPr>
      </w:pPr>
      <w:r>
        <w:rPr>
          <w:rFonts w:ascii="Calibri" w:hAnsi="Calibri" w:cs="Calibri"/>
          <w:iCs/>
          <w:color w:val="auto"/>
          <w:sz w:val="24"/>
          <w:szCs w:val="32"/>
        </w:rPr>
        <w:t>Happy Holidays</w:t>
      </w:r>
      <w:r w:rsidR="00594BD1" w:rsidRPr="000357D1">
        <w:rPr>
          <w:rFonts w:ascii="Calibri" w:hAnsi="Calibri" w:cs="Calibri"/>
          <w:iCs/>
          <w:color w:val="auto"/>
          <w:sz w:val="24"/>
          <w:szCs w:val="32"/>
        </w:rPr>
        <w:t xml:space="preserve"> from </w:t>
      </w:r>
      <w:r w:rsidR="000357D1">
        <w:rPr>
          <w:rFonts w:ascii="Calibri" w:hAnsi="Calibri" w:cs="Calibri"/>
          <w:iCs/>
          <w:color w:val="auto"/>
          <w:sz w:val="24"/>
          <w:szCs w:val="32"/>
        </w:rPr>
        <w:t>a</w:t>
      </w:r>
      <w:r w:rsidR="00594BD1" w:rsidRPr="000357D1">
        <w:rPr>
          <w:rFonts w:ascii="Calibri" w:hAnsi="Calibri" w:cs="Calibri"/>
          <w:iCs/>
          <w:color w:val="auto"/>
          <w:sz w:val="24"/>
          <w:szCs w:val="32"/>
        </w:rPr>
        <w:t xml:space="preserve">ll of </w:t>
      </w:r>
      <w:r w:rsidR="000357D1" w:rsidRPr="000357D1">
        <w:rPr>
          <w:rFonts w:ascii="Calibri" w:hAnsi="Calibri" w:cs="Calibri"/>
          <w:iCs/>
          <w:color w:val="auto"/>
          <w:sz w:val="24"/>
          <w:szCs w:val="32"/>
        </w:rPr>
        <w:t>u</w:t>
      </w:r>
      <w:r w:rsidR="00594BD1" w:rsidRPr="000357D1">
        <w:rPr>
          <w:rFonts w:ascii="Calibri" w:hAnsi="Calibri" w:cs="Calibri"/>
          <w:iCs/>
          <w:color w:val="auto"/>
          <w:sz w:val="24"/>
          <w:szCs w:val="32"/>
        </w:rPr>
        <w:t>s at W.R. Croman!</w:t>
      </w:r>
    </w:p>
    <w:sectPr w:rsidR="00594BD1" w:rsidRPr="000357D1" w:rsidSect="00AC05A2">
      <w:footerReference w:type="default" r:id="rId19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D521" w14:textId="77777777" w:rsidR="00E91955" w:rsidRDefault="00E91955">
      <w:pPr>
        <w:spacing w:before="0" w:after="0" w:line="240" w:lineRule="auto"/>
      </w:pPr>
      <w:r>
        <w:separator/>
      </w:r>
    </w:p>
  </w:endnote>
  <w:endnote w:type="continuationSeparator" w:id="0">
    <w:p w14:paraId="78D8EDE6" w14:textId="77777777" w:rsidR="00E91955" w:rsidRDefault="00E919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14:paraId="181D2CDA" w14:textId="77777777" w:rsidTr="00910FD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  <w:tcBorders>
            <w:top w:val="single" w:sz="12" w:space="0" w:color="C0504D" w:themeColor="accent2"/>
          </w:tcBorders>
        </w:tcPr>
        <w:p w14:paraId="76CA1219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41253C52" w14:textId="77777777" w:rsidR="005D5BF5" w:rsidRDefault="005D5BF5">
          <w:pPr>
            <w:pStyle w:val="TableSpace"/>
          </w:pPr>
        </w:p>
      </w:tc>
      <w:tc>
        <w:tcPr>
          <w:tcW w:w="1585" w:type="pct"/>
          <w:tcBorders>
            <w:top w:val="single" w:sz="12" w:space="0" w:color="C0504D" w:themeColor="accent2"/>
          </w:tcBorders>
        </w:tcPr>
        <w:p w14:paraId="4C87FDB7" w14:textId="77777777" w:rsidR="005D5BF5" w:rsidRDefault="005D5BF5">
          <w:pPr>
            <w:pStyle w:val="TableSpace"/>
          </w:pPr>
        </w:p>
      </w:tc>
    </w:tr>
    <w:tr w:rsidR="005D5BF5" w14:paraId="76B62B77" w14:textId="77777777" w:rsidTr="00910FDE">
      <w:tc>
        <w:tcPr>
          <w:tcW w:w="3215" w:type="pct"/>
          <w:shd w:val="clear" w:color="auto" w:fill="C00000"/>
        </w:tcPr>
        <w:p w14:paraId="324E52BB" w14:textId="77777777"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01C897DE" w14:textId="77777777" w:rsidR="005D5BF5" w:rsidRDefault="005D5BF5">
          <w:pPr>
            <w:pStyle w:val="Footer"/>
          </w:pPr>
        </w:p>
      </w:tc>
      <w:tc>
        <w:tcPr>
          <w:tcW w:w="1585" w:type="pct"/>
          <w:tcBorders>
            <w:bottom w:val="single" w:sz="12" w:space="0" w:color="C0504D" w:themeColor="accent2"/>
          </w:tcBorders>
          <w:shd w:val="clear" w:color="auto" w:fill="C00000"/>
        </w:tcPr>
        <w:p w14:paraId="0776E184" w14:textId="77777777" w:rsidR="005D5BF5" w:rsidRPr="003A31CC" w:rsidRDefault="00D32517">
          <w:pPr>
            <w:pStyle w:val="Footer"/>
            <w:rPr>
              <w:color w:val="FFFFFF" w:themeColor="background1"/>
            </w:rPr>
          </w:pPr>
          <w:r w:rsidRPr="003A31CC">
            <w:rPr>
              <w:color w:val="FFFFFF" w:themeColor="background1"/>
            </w:rPr>
            <w:t xml:space="preserve">Page </w:t>
          </w:r>
          <w:r w:rsidR="00D5478C" w:rsidRPr="003A31CC">
            <w:rPr>
              <w:color w:val="FFFFFF" w:themeColor="background1"/>
            </w:rPr>
            <w:fldChar w:fldCharType="begin"/>
          </w:r>
          <w:r w:rsidRPr="003A31CC">
            <w:rPr>
              <w:color w:val="FFFFFF" w:themeColor="background1"/>
            </w:rPr>
            <w:instrText xml:space="preserve"> PAGE </w:instrText>
          </w:r>
          <w:r w:rsidR="00D5478C" w:rsidRPr="003A31CC">
            <w:rPr>
              <w:color w:val="FFFFFF" w:themeColor="background1"/>
            </w:rPr>
            <w:fldChar w:fldCharType="separate"/>
          </w:r>
          <w:r w:rsidR="00780A32">
            <w:rPr>
              <w:noProof/>
              <w:color w:val="FFFFFF" w:themeColor="background1"/>
            </w:rPr>
            <w:t>1</w:t>
          </w:r>
          <w:r w:rsidR="00D5478C" w:rsidRPr="003A31CC">
            <w:rPr>
              <w:color w:val="FFFFFF" w:themeColor="background1"/>
            </w:rPr>
            <w:fldChar w:fldCharType="end"/>
          </w:r>
          <w:r w:rsidRPr="003A31CC">
            <w:rPr>
              <w:color w:val="FFFFFF" w:themeColor="background1"/>
            </w:rPr>
            <w:t xml:space="preserve"> of </w:t>
          </w:r>
          <w:r w:rsidR="00D5478C" w:rsidRPr="003A31CC">
            <w:rPr>
              <w:color w:val="FFFFFF" w:themeColor="background1"/>
            </w:rPr>
            <w:fldChar w:fldCharType="begin"/>
          </w:r>
          <w:r w:rsidR="00AD6CD1" w:rsidRPr="003A31CC">
            <w:rPr>
              <w:color w:val="FFFFFF" w:themeColor="background1"/>
            </w:rPr>
            <w:instrText xml:space="preserve"> NUMPAGES </w:instrText>
          </w:r>
          <w:r w:rsidR="00D5478C" w:rsidRPr="003A31CC">
            <w:rPr>
              <w:color w:val="FFFFFF" w:themeColor="background1"/>
            </w:rPr>
            <w:fldChar w:fldCharType="separate"/>
          </w:r>
          <w:r w:rsidR="00780A32">
            <w:rPr>
              <w:noProof/>
              <w:color w:val="FFFFFF" w:themeColor="background1"/>
            </w:rPr>
            <w:t>2</w:t>
          </w:r>
          <w:r w:rsidR="00D5478C" w:rsidRPr="003A31CC">
            <w:rPr>
              <w:noProof/>
              <w:color w:val="FFFFFF" w:themeColor="background1"/>
            </w:rPr>
            <w:fldChar w:fldCharType="end"/>
          </w:r>
        </w:p>
      </w:tc>
    </w:tr>
    <w:tr w:rsidR="005D5BF5" w14:paraId="4D2827F6" w14:textId="77777777" w:rsidTr="00910FD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  <w:tcBorders>
            <w:bottom w:val="single" w:sz="12" w:space="0" w:color="C0504D" w:themeColor="accent2"/>
          </w:tcBorders>
        </w:tcPr>
        <w:p w14:paraId="45AE7300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07E9E97" w14:textId="77777777" w:rsidR="005D5BF5" w:rsidRDefault="005D5BF5">
          <w:pPr>
            <w:pStyle w:val="TableSpace"/>
          </w:pPr>
        </w:p>
      </w:tc>
      <w:tc>
        <w:tcPr>
          <w:tcW w:w="1585" w:type="pct"/>
          <w:tcBorders>
            <w:top w:val="single" w:sz="12" w:space="0" w:color="C0504D" w:themeColor="accent2"/>
            <w:bottom w:val="single" w:sz="12" w:space="0" w:color="C0504D" w:themeColor="accent2"/>
          </w:tcBorders>
        </w:tcPr>
        <w:p w14:paraId="2496EDA9" w14:textId="77777777" w:rsidR="005D5BF5" w:rsidRDefault="005D5BF5">
          <w:pPr>
            <w:pStyle w:val="TableSpace"/>
          </w:pPr>
        </w:p>
      </w:tc>
    </w:tr>
  </w:tbl>
  <w:p w14:paraId="1891F1B8" w14:textId="77777777"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F943" w14:textId="77777777" w:rsidR="00E91955" w:rsidRDefault="00E91955">
      <w:pPr>
        <w:spacing w:before="0" w:after="0" w:line="240" w:lineRule="auto"/>
      </w:pPr>
      <w:r>
        <w:separator/>
      </w:r>
    </w:p>
  </w:footnote>
  <w:footnote w:type="continuationSeparator" w:id="0">
    <w:p w14:paraId="59BF2B66" w14:textId="77777777" w:rsidR="00E91955" w:rsidRDefault="00E919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52C1"/>
    <w:multiLevelType w:val="hybridMultilevel"/>
    <w:tmpl w:val="EEE0C7E2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D5D79AA"/>
    <w:multiLevelType w:val="hybridMultilevel"/>
    <w:tmpl w:val="7396DE8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32214C0A"/>
    <w:multiLevelType w:val="hybridMultilevel"/>
    <w:tmpl w:val="D0EA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CD1AA0"/>
    <w:multiLevelType w:val="hybridMultilevel"/>
    <w:tmpl w:val="3C40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14A2"/>
    <w:multiLevelType w:val="hybridMultilevel"/>
    <w:tmpl w:val="6AE65B0A"/>
    <w:lvl w:ilvl="0" w:tplc="040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38194E29"/>
    <w:multiLevelType w:val="multilevel"/>
    <w:tmpl w:val="641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526F4"/>
    <w:multiLevelType w:val="hybridMultilevel"/>
    <w:tmpl w:val="4DF04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97388"/>
    <w:multiLevelType w:val="hybridMultilevel"/>
    <w:tmpl w:val="EF58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B0A6A"/>
    <w:multiLevelType w:val="hybridMultilevel"/>
    <w:tmpl w:val="81D2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E027E"/>
    <w:multiLevelType w:val="multilevel"/>
    <w:tmpl w:val="8E6A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BD6844"/>
    <w:multiLevelType w:val="hybridMultilevel"/>
    <w:tmpl w:val="0340F468"/>
    <w:lvl w:ilvl="0" w:tplc="F7D8E0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4A0043"/>
    <w:multiLevelType w:val="hybridMultilevel"/>
    <w:tmpl w:val="6900A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75D12D65"/>
    <w:multiLevelType w:val="hybridMultilevel"/>
    <w:tmpl w:val="7312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  <w:lvlOverride w:ilvl="0">
      <w:lvl w:ilvl="0">
        <w:numFmt w:val="upperLetter"/>
        <w:lvlText w:val="%1."/>
        <w:lvlJc w:val="left"/>
      </w:lvl>
    </w:lvlOverride>
  </w:num>
  <w:num w:numId="4">
    <w:abstractNumId w:val="9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9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9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5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AC"/>
    <w:rsid w:val="00006F2D"/>
    <w:rsid w:val="00014F89"/>
    <w:rsid w:val="0002106A"/>
    <w:rsid w:val="000357D1"/>
    <w:rsid w:val="00053D44"/>
    <w:rsid w:val="00065EC7"/>
    <w:rsid w:val="00085B52"/>
    <w:rsid w:val="000B30D2"/>
    <w:rsid w:val="000B6C2E"/>
    <w:rsid w:val="000C3497"/>
    <w:rsid w:val="000F092E"/>
    <w:rsid w:val="00107D39"/>
    <w:rsid w:val="001171DE"/>
    <w:rsid w:val="001231AF"/>
    <w:rsid w:val="00132839"/>
    <w:rsid w:val="00156307"/>
    <w:rsid w:val="001600AC"/>
    <w:rsid w:val="00165435"/>
    <w:rsid w:val="00166DC5"/>
    <w:rsid w:val="00173061"/>
    <w:rsid w:val="001937AC"/>
    <w:rsid w:val="001A0BFE"/>
    <w:rsid w:val="001B7249"/>
    <w:rsid w:val="001E2330"/>
    <w:rsid w:val="001E33C8"/>
    <w:rsid w:val="001F168C"/>
    <w:rsid w:val="00200A74"/>
    <w:rsid w:val="00210607"/>
    <w:rsid w:val="0021720C"/>
    <w:rsid w:val="002235F5"/>
    <w:rsid w:val="00234B2F"/>
    <w:rsid w:val="0025665A"/>
    <w:rsid w:val="002879FD"/>
    <w:rsid w:val="002A0B8A"/>
    <w:rsid w:val="002B5ECD"/>
    <w:rsid w:val="002B6DD5"/>
    <w:rsid w:val="002C0C22"/>
    <w:rsid w:val="002E0F82"/>
    <w:rsid w:val="002F4582"/>
    <w:rsid w:val="00317AF0"/>
    <w:rsid w:val="00333376"/>
    <w:rsid w:val="00370B7E"/>
    <w:rsid w:val="003717F4"/>
    <w:rsid w:val="0037660F"/>
    <w:rsid w:val="003A2D18"/>
    <w:rsid w:val="003A31CC"/>
    <w:rsid w:val="003A4C07"/>
    <w:rsid w:val="003B0643"/>
    <w:rsid w:val="003B60B1"/>
    <w:rsid w:val="003C3B8D"/>
    <w:rsid w:val="00431E92"/>
    <w:rsid w:val="0044563F"/>
    <w:rsid w:val="00447474"/>
    <w:rsid w:val="004768CE"/>
    <w:rsid w:val="00492536"/>
    <w:rsid w:val="00496700"/>
    <w:rsid w:val="004D418E"/>
    <w:rsid w:val="004E5362"/>
    <w:rsid w:val="004E71B4"/>
    <w:rsid w:val="004F279A"/>
    <w:rsid w:val="00502D9A"/>
    <w:rsid w:val="00516BE6"/>
    <w:rsid w:val="005315D7"/>
    <w:rsid w:val="00544F8F"/>
    <w:rsid w:val="0055352D"/>
    <w:rsid w:val="00571D7A"/>
    <w:rsid w:val="00587BC0"/>
    <w:rsid w:val="00594BD1"/>
    <w:rsid w:val="005A5B3C"/>
    <w:rsid w:val="005A7EEA"/>
    <w:rsid w:val="005C2811"/>
    <w:rsid w:val="005D268E"/>
    <w:rsid w:val="005D5BF5"/>
    <w:rsid w:val="0062347E"/>
    <w:rsid w:val="006302E6"/>
    <w:rsid w:val="006411E5"/>
    <w:rsid w:val="00645689"/>
    <w:rsid w:val="00670263"/>
    <w:rsid w:val="00675E64"/>
    <w:rsid w:val="006863C8"/>
    <w:rsid w:val="00693EF7"/>
    <w:rsid w:val="006972D3"/>
    <w:rsid w:val="006B3393"/>
    <w:rsid w:val="006E60B7"/>
    <w:rsid w:val="006E6DC3"/>
    <w:rsid w:val="006F3E22"/>
    <w:rsid w:val="007001C9"/>
    <w:rsid w:val="00714CD0"/>
    <w:rsid w:val="007601AF"/>
    <w:rsid w:val="00776194"/>
    <w:rsid w:val="0077742C"/>
    <w:rsid w:val="00780869"/>
    <w:rsid w:val="00780A32"/>
    <w:rsid w:val="00783A59"/>
    <w:rsid w:val="0079669A"/>
    <w:rsid w:val="007C4E54"/>
    <w:rsid w:val="007C77CF"/>
    <w:rsid w:val="007E641E"/>
    <w:rsid w:val="008138F6"/>
    <w:rsid w:val="008248CD"/>
    <w:rsid w:val="0083561B"/>
    <w:rsid w:val="008709DC"/>
    <w:rsid w:val="0088199C"/>
    <w:rsid w:val="00881C45"/>
    <w:rsid w:val="008A4740"/>
    <w:rsid w:val="008B0C32"/>
    <w:rsid w:val="008C21C1"/>
    <w:rsid w:val="008C337F"/>
    <w:rsid w:val="008D62F7"/>
    <w:rsid w:val="008F7759"/>
    <w:rsid w:val="0090117F"/>
    <w:rsid w:val="00910FDE"/>
    <w:rsid w:val="009129E2"/>
    <w:rsid w:val="00916C34"/>
    <w:rsid w:val="00925200"/>
    <w:rsid w:val="0092558D"/>
    <w:rsid w:val="00960D5A"/>
    <w:rsid w:val="00975337"/>
    <w:rsid w:val="0098332E"/>
    <w:rsid w:val="00985895"/>
    <w:rsid w:val="00993A10"/>
    <w:rsid w:val="009940AC"/>
    <w:rsid w:val="009E1462"/>
    <w:rsid w:val="009F1687"/>
    <w:rsid w:val="00A11551"/>
    <w:rsid w:val="00A217A0"/>
    <w:rsid w:val="00A411F9"/>
    <w:rsid w:val="00A51B06"/>
    <w:rsid w:val="00A62DD1"/>
    <w:rsid w:val="00A72B2A"/>
    <w:rsid w:val="00A73A9A"/>
    <w:rsid w:val="00A844A3"/>
    <w:rsid w:val="00A85859"/>
    <w:rsid w:val="00AA4ECC"/>
    <w:rsid w:val="00AB50A2"/>
    <w:rsid w:val="00AC05A2"/>
    <w:rsid w:val="00AD07BC"/>
    <w:rsid w:val="00AD6CD1"/>
    <w:rsid w:val="00AE269F"/>
    <w:rsid w:val="00AE7DAC"/>
    <w:rsid w:val="00AF4DCA"/>
    <w:rsid w:val="00B05BE9"/>
    <w:rsid w:val="00B07D89"/>
    <w:rsid w:val="00B30CFC"/>
    <w:rsid w:val="00B61071"/>
    <w:rsid w:val="00B6317E"/>
    <w:rsid w:val="00B63646"/>
    <w:rsid w:val="00B66F03"/>
    <w:rsid w:val="00B80422"/>
    <w:rsid w:val="00B843BE"/>
    <w:rsid w:val="00BB0207"/>
    <w:rsid w:val="00BE7261"/>
    <w:rsid w:val="00C0004C"/>
    <w:rsid w:val="00C00BBF"/>
    <w:rsid w:val="00C04559"/>
    <w:rsid w:val="00C07C59"/>
    <w:rsid w:val="00C277B7"/>
    <w:rsid w:val="00C27C9C"/>
    <w:rsid w:val="00C32FD1"/>
    <w:rsid w:val="00C35408"/>
    <w:rsid w:val="00C42C94"/>
    <w:rsid w:val="00C51D28"/>
    <w:rsid w:val="00C71368"/>
    <w:rsid w:val="00C86D47"/>
    <w:rsid w:val="00CA7EC9"/>
    <w:rsid w:val="00CB267D"/>
    <w:rsid w:val="00CB3190"/>
    <w:rsid w:val="00CF307F"/>
    <w:rsid w:val="00D06160"/>
    <w:rsid w:val="00D26C92"/>
    <w:rsid w:val="00D32517"/>
    <w:rsid w:val="00D46847"/>
    <w:rsid w:val="00D5478C"/>
    <w:rsid w:val="00D63C19"/>
    <w:rsid w:val="00D70ED7"/>
    <w:rsid w:val="00D74317"/>
    <w:rsid w:val="00D7713A"/>
    <w:rsid w:val="00D77C0B"/>
    <w:rsid w:val="00D83CED"/>
    <w:rsid w:val="00D858F8"/>
    <w:rsid w:val="00D90C63"/>
    <w:rsid w:val="00D93770"/>
    <w:rsid w:val="00D95189"/>
    <w:rsid w:val="00D96003"/>
    <w:rsid w:val="00D973BA"/>
    <w:rsid w:val="00DC51BE"/>
    <w:rsid w:val="00DD7916"/>
    <w:rsid w:val="00E14B18"/>
    <w:rsid w:val="00E23E6F"/>
    <w:rsid w:val="00E36442"/>
    <w:rsid w:val="00E42BAD"/>
    <w:rsid w:val="00E62141"/>
    <w:rsid w:val="00E91955"/>
    <w:rsid w:val="00E9225B"/>
    <w:rsid w:val="00E94F62"/>
    <w:rsid w:val="00EC44D6"/>
    <w:rsid w:val="00EF696A"/>
    <w:rsid w:val="00F0501A"/>
    <w:rsid w:val="00F45090"/>
    <w:rsid w:val="00F643D1"/>
    <w:rsid w:val="00F76A7B"/>
    <w:rsid w:val="00F819F2"/>
    <w:rsid w:val="00F95889"/>
    <w:rsid w:val="00FA1C1A"/>
    <w:rsid w:val="00FA6704"/>
    <w:rsid w:val="00FD24D6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AEAB"/>
  <w15:docId w15:val="{ADB2D124-60F9-47DC-AABB-48219F2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BACC6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15868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4BACC6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4BACC6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4BACC6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4BACC6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BACC6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BACC6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15868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15868" w:themeColor="accent5" w:themeShade="80"/>
    </w:rPr>
  </w:style>
  <w:style w:type="paragraph" w:styleId="ListParagraph">
    <w:name w:val="List Paragraph"/>
    <w:basedOn w:val="Normal"/>
    <w:uiPriority w:val="34"/>
    <w:qFormat/>
    <w:rsid w:val="00FF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A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44A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oyareasd.org/domain/335" TargetMode="Externa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tso@troyareasd.org" TargetMode="External"/><Relationship Id="rId17" Type="http://schemas.openxmlformats.org/officeDocument/2006/relationships/hyperlink" Target="http://www.troyareasd.org/domain/55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01.safelinks.protection.outlook.com/?url=http%3A%2F%2Fsend.bluesombrero.com%2Fls%2Fclick%3Fupn%3DF9tml69DvOmsGCw6P84kw62IiCovp-2FIHTDVdbtbgM0M1uRf4YQ-2F85bDmnr-2BK5UJ43FTv_Kba2rqIFMLxbgjthdQoXcLaZ0SUY7TljRu4b-2BMp2eyniCunjSVeULzqqnqWBQgyrVuieRRFbEySLBX-2BP9xo-2F7DZ-2BllM7BFfCtl-2FH5i35g52Uy5Fgumz37oSXCPLNxnEC8OB0rmDXKEpXRudQKgcbUCvKz72-2FZ-2F7O0n4G7SfheWWmyTBY5xKC3nfCDZoEKxlbId4EXKmhrr-2FgPzpoocUm5E2uOApFqpexZCEJfUwPjC4kSKz2QCfpiYTAlnn7FA6z7BlmfBPxLv1c0K-2BPUEmF2g-3D-3D&amp;data=04%7C01%7C%7C50c366f30d4b419ab34e08d9d07380da%7C84df9e7fe9f640afb435aaaaaaaaaaaa%7C1%7C0%7C637770016760730944%7CUnknown%7CTWFpbGZsb3d8eyJWIjoiMC4wLjAwMDAiLCJQIjoiV2luMzIiLCJBTiI6Ik1haWwiLCJXVCI6Mn0%3D%7C3000&amp;sdata=0Ll%2BZlRU1rAuhw%2BxTjnlSVqc3gzm5vu%2F%2FJ4UJusaP7o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oyareasd.org/domain/3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01.safelinks.protection.outlook.com/?url=http%3A%2F%2Fsend.bluesombrero.com%2Fls%2Fclick%3Fupn%3DF9tml69DvOmsGCw6P84kw62IiCovp-2FIHTDVdbtbgM0M1uRf4YQ-2F85bDmnr-2BK5UJ43FTv_Kba2rqIFMLxbgjthdQoXcLaZ0SUY7TljRu4b-2BMp2eyniCunjSVeULzqqnqWBQgyrVuieRRFbEySLBX-2BP9xo-2F7DZ-2BllM7BFfCtl-2FH5i35g52Uy5Fgumz37oSXCPLNxnEC8OB0rmDXKEpXRudQKgcbUCvKz72-2FZ-2F7O0n4G7SfheWWmyTBY5xKC3nfCDZoEKxlbId4EXKmhrr-2FgPzpoocUm5E2uOApFqpexZCEJfUwPjC4kSKz2QCfpiYTAlnn7FA6z7BlmfBPxLv1c0K-2BPUEmF2g-3D-3D&amp;data=04%7C01%7C%7C50c366f30d4b419ab34e08d9d07380da%7C84df9e7fe9f640afb435aaaaaaaaaaaa%7C1%7C0%7C637770016760730944%7CUnknown%7CTWFpbGZsb3d8eyJWIjoiMC4wLjAwMDAiLCJQIjoiV2luMzIiLCJBTiI6Ik1haWwiLCJXVCI6Mn0%3D%7C3000&amp;sdata=0Ll%2BZlRU1rAuhw%2BxTjnlSVqc3gzm5vu%2F%2FJ4UJusaP7o%3D&amp;reserved=0" TargetMode="External"/><Relationship Id="rId10" Type="http://schemas.openxmlformats.org/officeDocument/2006/relationships/hyperlink" Target="mailto:ptso@troyareasd.org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62EFD-E6F7-4B30-9B46-BD0991A5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Woolf</dc:creator>
  <cp:lastModifiedBy>Kate Brown</cp:lastModifiedBy>
  <cp:revision>2</cp:revision>
  <cp:lastPrinted>2019-03-08T13:48:00Z</cp:lastPrinted>
  <dcterms:created xsi:type="dcterms:W3CDTF">2022-01-13T14:02:00Z</dcterms:created>
  <dcterms:modified xsi:type="dcterms:W3CDTF">2022-01-13T14:02:00Z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